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440" w:rsidRDefault="00FD7440">
      <w:pPr>
        <w:rPr>
          <w:b/>
          <w:sz w:val="32"/>
        </w:rPr>
      </w:pPr>
      <w:r>
        <w:rPr>
          <w:b/>
          <w:sz w:val="32"/>
        </w:rPr>
        <w:t>STUDENT GOVERNMENT</w:t>
      </w:r>
    </w:p>
    <w:p w:rsidR="00FD7440" w:rsidRDefault="00FD7440">
      <w:pPr>
        <w:rPr>
          <w:b/>
          <w:sz w:val="32"/>
        </w:rPr>
      </w:pPr>
      <w:r>
        <w:rPr>
          <w:b/>
          <w:sz w:val="32"/>
        </w:rPr>
        <w:t>GENERAL MEETING</w:t>
      </w:r>
      <w:r>
        <w:rPr>
          <w:b/>
          <w:sz w:val="32"/>
        </w:rPr>
        <w:br/>
        <w:t>September 19, 2010</w:t>
      </w:r>
    </w:p>
    <w:p w:rsidR="00FD7440" w:rsidRDefault="00FD7440">
      <w:pPr>
        <w:rPr>
          <w:b/>
          <w:sz w:val="32"/>
        </w:rPr>
      </w:pPr>
    </w:p>
    <w:p w:rsidR="00FD7440" w:rsidRPr="00C179B1" w:rsidRDefault="00FD7440" w:rsidP="000D74A8">
      <w:pPr>
        <w:pStyle w:val="ListParagraph"/>
        <w:numPr>
          <w:ilvl w:val="0"/>
          <w:numId w:val="1"/>
        </w:numPr>
        <w:rPr>
          <w:b/>
        </w:rPr>
      </w:pPr>
      <w:r w:rsidRPr="00C179B1">
        <w:rPr>
          <w:b/>
        </w:rPr>
        <w:t>Preliminary Items</w:t>
      </w:r>
    </w:p>
    <w:p w:rsidR="00FD7440" w:rsidRPr="009514B4" w:rsidRDefault="00FD7440" w:rsidP="009514B4">
      <w:pPr>
        <w:pStyle w:val="ListParagraph"/>
        <w:numPr>
          <w:ilvl w:val="1"/>
          <w:numId w:val="1"/>
        </w:numPr>
        <w:rPr>
          <w:b/>
        </w:rPr>
      </w:pPr>
      <w:r>
        <w:t>Roll Call</w:t>
      </w:r>
    </w:p>
    <w:p w:rsidR="00FD7440" w:rsidRPr="00C179B1" w:rsidRDefault="00FD7440" w:rsidP="000D74A8">
      <w:pPr>
        <w:pStyle w:val="ListParagraph"/>
        <w:numPr>
          <w:ilvl w:val="1"/>
          <w:numId w:val="1"/>
        </w:numPr>
        <w:rPr>
          <w:b/>
        </w:rPr>
      </w:pPr>
      <w:r>
        <w:t>Changes to the Agenda</w:t>
      </w:r>
    </w:p>
    <w:p w:rsidR="00FD7440" w:rsidRPr="00664517" w:rsidRDefault="00FD7440" w:rsidP="00D72ABC">
      <w:pPr>
        <w:pStyle w:val="ListParagraph"/>
        <w:numPr>
          <w:ilvl w:val="1"/>
          <w:numId w:val="1"/>
        </w:numPr>
        <w:rPr>
          <w:b/>
        </w:rPr>
      </w:pPr>
      <w:r>
        <w:t>Gallery Introductions</w:t>
      </w:r>
    </w:p>
    <w:p w:rsidR="00FD7440" w:rsidRPr="00D72ABC" w:rsidRDefault="00FD7440" w:rsidP="00664517">
      <w:pPr>
        <w:pStyle w:val="ListParagraph"/>
        <w:numPr>
          <w:ilvl w:val="2"/>
          <w:numId w:val="1"/>
        </w:numPr>
        <w:rPr>
          <w:b/>
        </w:rPr>
      </w:pPr>
      <w:r>
        <w:t>John Ruesch, Breanna Daniels for reps on OAF</w:t>
      </w:r>
    </w:p>
    <w:p w:rsidR="00FD7440" w:rsidRPr="00664517" w:rsidRDefault="00FD7440" w:rsidP="000D74A8">
      <w:pPr>
        <w:pStyle w:val="ListParagraph"/>
        <w:numPr>
          <w:ilvl w:val="1"/>
          <w:numId w:val="1"/>
        </w:numPr>
        <w:rPr>
          <w:b/>
        </w:rPr>
      </w:pPr>
      <w:r>
        <w:t>Membership Appointments</w:t>
      </w:r>
    </w:p>
    <w:p w:rsidR="00FD7440" w:rsidRPr="006D496F" w:rsidRDefault="00FD7440" w:rsidP="00664517">
      <w:pPr>
        <w:pStyle w:val="ListParagraph"/>
        <w:numPr>
          <w:ilvl w:val="2"/>
          <w:numId w:val="1"/>
        </w:numPr>
        <w:rPr>
          <w:b/>
        </w:rPr>
      </w:pPr>
      <w:r>
        <w:t>John Ruesch Student-at-Large, Breanna Daniels Athletic Representative on OAF as a slate</w:t>
      </w:r>
    </w:p>
    <w:p w:rsidR="00FD7440" w:rsidRPr="006D496F" w:rsidRDefault="00FD7440" w:rsidP="00C7088F">
      <w:pPr>
        <w:pStyle w:val="ListParagraph"/>
        <w:numPr>
          <w:ilvl w:val="3"/>
          <w:numId w:val="1"/>
        </w:numPr>
        <w:rPr>
          <w:b/>
        </w:rPr>
      </w:pPr>
      <w:r>
        <w:t>Ruesch: OAF goes well with major, participates in campus activities that will be reviewed by this committee</w:t>
      </w:r>
    </w:p>
    <w:p w:rsidR="00FD7440" w:rsidRPr="006D496F" w:rsidRDefault="00FD7440" w:rsidP="00C7088F">
      <w:pPr>
        <w:pStyle w:val="ListParagraph"/>
        <w:numPr>
          <w:ilvl w:val="3"/>
          <w:numId w:val="1"/>
        </w:numPr>
        <w:rPr>
          <w:b/>
        </w:rPr>
      </w:pPr>
      <w:r>
        <w:t>Daniels: here to represent athletic views, athletic fee which will be brought up again</w:t>
      </w:r>
    </w:p>
    <w:p w:rsidR="00FD7440" w:rsidRDefault="00FD7440" w:rsidP="00C7088F">
      <w:pPr>
        <w:pStyle w:val="ListParagraph"/>
        <w:numPr>
          <w:ilvl w:val="3"/>
          <w:numId w:val="1"/>
        </w:numPr>
        <w:rPr>
          <w:b/>
        </w:rPr>
      </w:pPr>
      <w:r>
        <w:rPr>
          <w:b/>
        </w:rPr>
        <w:t>Closed Session</w:t>
      </w:r>
    </w:p>
    <w:p w:rsidR="00FD7440" w:rsidRPr="00C7088F" w:rsidRDefault="00FD7440" w:rsidP="00C7088F">
      <w:pPr>
        <w:pStyle w:val="ListParagraph"/>
        <w:numPr>
          <w:ilvl w:val="3"/>
          <w:numId w:val="1"/>
        </w:numPr>
        <w:rPr>
          <w:b/>
        </w:rPr>
      </w:pPr>
      <w:r>
        <w:t>Appointed</w:t>
      </w:r>
    </w:p>
    <w:p w:rsidR="00FD7440" w:rsidRPr="008B6924" w:rsidRDefault="00FD7440" w:rsidP="00664517">
      <w:pPr>
        <w:pStyle w:val="ListParagraph"/>
        <w:numPr>
          <w:ilvl w:val="2"/>
          <w:numId w:val="1"/>
        </w:numPr>
      </w:pPr>
      <w:r w:rsidRPr="008B6924">
        <w:t>John Nolan for Environmental Affairs Chair</w:t>
      </w:r>
    </w:p>
    <w:p w:rsidR="00FD7440" w:rsidRDefault="00FD7440" w:rsidP="008B6924">
      <w:pPr>
        <w:pStyle w:val="ListParagraph"/>
        <w:numPr>
          <w:ilvl w:val="3"/>
          <w:numId w:val="1"/>
        </w:numPr>
      </w:pPr>
      <w:r w:rsidRPr="008B6924">
        <w:t>conducting sustainability audits for university for last two years</w:t>
      </w:r>
      <w:r>
        <w:t>, student rep for president’s Sustainable Action Committee</w:t>
      </w:r>
    </w:p>
    <w:p w:rsidR="00FD7440" w:rsidRDefault="00FD7440" w:rsidP="008B6924">
      <w:pPr>
        <w:pStyle w:val="ListParagraph"/>
        <w:numPr>
          <w:ilvl w:val="3"/>
          <w:numId w:val="1"/>
        </w:numPr>
      </w:pPr>
      <w:r>
        <w:t>Robertson: What are some goals you have for the committee?</w:t>
      </w:r>
    </w:p>
    <w:p w:rsidR="00FD7440" w:rsidRDefault="00FD7440" w:rsidP="008B6924">
      <w:pPr>
        <w:pStyle w:val="ListParagraph"/>
        <w:numPr>
          <w:ilvl w:val="3"/>
          <w:numId w:val="1"/>
        </w:numPr>
      </w:pPr>
      <w:r>
        <w:t>Nolan: lots of goals, set up revolving sustainability fund for university (university sets fund up, any sustainable changes we can make to the university, the money saved by making the changes goes into the fund, can use that money to make other sustainable changes on campus), collaborate with Eco for Eco-Olympics for residence halls to incorporate sustainability, become more prominent especially in new student orientation</w:t>
      </w:r>
    </w:p>
    <w:p w:rsidR="00FD7440" w:rsidRPr="00175AD7" w:rsidRDefault="00FD7440" w:rsidP="008B6924">
      <w:pPr>
        <w:pStyle w:val="ListParagraph"/>
        <w:numPr>
          <w:ilvl w:val="3"/>
          <w:numId w:val="1"/>
        </w:numPr>
        <w:rPr>
          <w:b/>
        </w:rPr>
      </w:pPr>
      <w:r w:rsidRPr="00175AD7">
        <w:rPr>
          <w:b/>
        </w:rPr>
        <w:t>Closed Session</w:t>
      </w:r>
    </w:p>
    <w:p w:rsidR="00FD7440" w:rsidRDefault="00FD7440" w:rsidP="008B6924">
      <w:pPr>
        <w:pStyle w:val="ListParagraph"/>
        <w:numPr>
          <w:ilvl w:val="3"/>
          <w:numId w:val="1"/>
        </w:numPr>
      </w:pPr>
      <w:r>
        <w:t>Appointed</w:t>
      </w:r>
    </w:p>
    <w:p w:rsidR="00FD7440" w:rsidRDefault="00FD7440" w:rsidP="00481A74">
      <w:pPr>
        <w:pStyle w:val="ListParagraph"/>
        <w:numPr>
          <w:ilvl w:val="2"/>
          <w:numId w:val="1"/>
        </w:numPr>
      </w:pPr>
      <w:r>
        <w:t>Tess Coyman for rep for ASA</w:t>
      </w:r>
    </w:p>
    <w:p w:rsidR="00FD7440" w:rsidRDefault="00FD7440" w:rsidP="00481A74">
      <w:pPr>
        <w:pStyle w:val="ListParagraph"/>
        <w:numPr>
          <w:ilvl w:val="3"/>
          <w:numId w:val="1"/>
        </w:numPr>
      </w:pPr>
      <w:r>
        <w:t>campus rep for ASA</w:t>
      </w:r>
    </w:p>
    <w:p w:rsidR="00FD7440" w:rsidRPr="008B6924" w:rsidRDefault="00FD7440" w:rsidP="00481A74">
      <w:pPr>
        <w:pStyle w:val="ListParagraph"/>
        <w:numPr>
          <w:ilvl w:val="3"/>
          <w:numId w:val="1"/>
        </w:numPr>
      </w:pPr>
      <w:r>
        <w:t>Appointed</w:t>
      </w:r>
    </w:p>
    <w:p w:rsidR="00FD7440" w:rsidRPr="00C179B1" w:rsidRDefault="00FD7440" w:rsidP="000D74A8">
      <w:pPr>
        <w:pStyle w:val="ListParagraph"/>
        <w:numPr>
          <w:ilvl w:val="1"/>
          <w:numId w:val="1"/>
        </w:numPr>
        <w:rPr>
          <w:b/>
        </w:rPr>
      </w:pPr>
      <w:r>
        <w:t>Oath of Office</w:t>
      </w:r>
    </w:p>
    <w:p w:rsidR="00FD7440" w:rsidRPr="00F46EF1" w:rsidRDefault="00FD7440" w:rsidP="000D74A8">
      <w:pPr>
        <w:pStyle w:val="ListParagraph"/>
        <w:numPr>
          <w:ilvl w:val="0"/>
          <w:numId w:val="1"/>
        </w:numPr>
        <w:rPr>
          <w:b/>
        </w:rPr>
      </w:pPr>
      <w:r w:rsidRPr="00F46EF1">
        <w:rPr>
          <w:b/>
        </w:rPr>
        <w:t>Executive Reports</w:t>
      </w:r>
    </w:p>
    <w:p w:rsidR="00FD7440" w:rsidRPr="009A4B01" w:rsidRDefault="00FD7440" w:rsidP="000D74A8">
      <w:pPr>
        <w:pStyle w:val="ListParagraph"/>
        <w:numPr>
          <w:ilvl w:val="1"/>
          <w:numId w:val="1"/>
        </w:numPr>
        <w:rPr>
          <w:b/>
        </w:rPr>
      </w:pPr>
      <w:r>
        <w:t>President of the Student Association</w:t>
      </w:r>
    </w:p>
    <w:p w:rsidR="00FD7440" w:rsidRPr="00BB27C5" w:rsidRDefault="00FD7440" w:rsidP="009A4B01">
      <w:pPr>
        <w:pStyle w:val="ListParagraph"/>
        <w:numPr>
          <w:ilvl w:val="2"/>
          <w:numId w:val="1"/>
        </w:numPr>
        <w:rPr>
          <w:b/>
        </w:rPr>
      </w:pPr>
      <w:r>
        <w:t>Golf Game coming up</w:t>
      </w:r>
    </w:p>
    <w:p w:rsidR="00FD7440" w:rsidRDefault="00FD7440" w:rsidP="009A4B01">
      <w:pPr>
        <w:pStyle w:val="ListParagraph"/>
        <w:numPr>
          <w:ilvl w:val="2"/>
          <w:numId w:val="1"/>
        </w:numPr>
        <w:rPr>
          <w:b/>
        </w:rPr>
      </w:pPr>
      <w:r>
        <w:t>Financial extendency plan: under dire financial circumstances, would give President ability to fire tenured faculty</w:t>
      </w:r>
    </w:p>
    <w:p w:rsidR="00FD7440" w:rsidRPr="009A4B01" w:rsidRDefault="00FD7440" w:rsidP="009A4B01">
      <w:pPr>
        <w:pStyle w:val="ListParagraph"/>
        <w:numPr>
          <w:ilvl w:val="2"/>
          <w:numId w:val="1"/>
        </w:numPr>
      </w:pPr>
      <w:r w:rsidRPr="009A4B01">
        <w:t>Met with RHA on Thursday to let them know we would like to work with them, build relationship, not wasting time on petty turf battles</w:t>
      </w:r>
    </w:p>
    <w:p w:rsidR="00FD7440" w:rsidRPr="009A4B01" w:rsidRDefault="00FD7440" w:rsidP="009A4B01">
      <w:pPr>
        <w:pStyle w:val="ListParagraph"/>
        <w:numPr>
          <w:ilvl w:val="2"/>
          <w:numId w:val="1"/>
        </w:numPr>
      </w:pPr>
      <w:r w:rsidRPr="009A4B01">
        <w:t>Required events are Presidents Roundtable, two organization visits, two events hosted by committees including remaining town hall budget meetings and roundtables coming up. Required to attend 3 of the five</w:t>
      </w:r>
    </w:p>
    <w:p w:rsidR="00FD7440" w:rsidRPr="009A4B01" w:rsidRDefault="00FD7440" w:rsidP="009A4B01">
      <w:pPr>
        <w:pStyle w:val="ListParagraph"/>
        <w:numPr>
          <w:ilvl w:val="2"/>
          <w:numId w:val="1"/>
        </w:numPr>
        <w:rPr>
          <w:b/>
        </w:rPr>
      </w:pPr>
      <w:r>
        <w:t>Student Athletics Advisory committee should be formed by this time next week, will be appointed as a slate. Under standing rules, VP fills in as Chair, VP Olmstead is to remain as Chair for the year</w:t>
      </w:r>
    </w:p>
    <w:p w:rsidR="00FD7440" w:rsidRPr="00DA787D" w:rsidRDefault="00FD7440" w:rsidP="009A4B01">
      <w:pPr>
        <w:pStyle w:val="ListParagraph"/>
        <w:numPr>
          <w:ilvl w:val="2"/>
          <w:numId w:val="1"/>
        </w:numPr>
        <w:rPr>
          <w:b/>
        </w:rPr>
      </w:pPr>
      <w:r>
        <w:t>Missouri Dept of Higher Education begun review of programs, will request removal of undergraduate programs with less than 10, graduate programs with less than 5 graduates</w:t>
      </w:r>
    </w:p>
    <w:p w:rsidR="00FD7440" w:rsidRPr="00DA787D" w:rsidRDefault="00FD7440" w:rsidP="007D4C0F">
      <w:pPr>
        <w:pStyle w:val="ListParagraph"/>
        <w:numPr>
          <w:ilvl w:val="3"/>
          <w:numId w:val="1"/>
        </w:numPr>
        <w:rPr>
          <w:b/>
        </w:rPr>
      </w:pPr>
      <w:r>
        <w:t>Scott: Can’t VP only serve on Pro Temp basis?</w:t>
      </w:r>
    </w:p>
    <w:p w:rsidR="00FD7440" w:rsidRPr="00DA787D" w:rsidRDefault="00FD7440" w:rsidP="007D4C0F">
      <w:pPr>
        <w:pStyle w:val="ListParagraph"/>
        <w:numPr>
          <w:ilvl w:val="3"/>
          <w:numId w:val="1"/>
        </w:numPr>
        <w:rPr>
          <w:b/>
        </w:rPr>
      </w:pPr>
      <w:r>
        <w:t>Robinson: Will search for new Chair, Olmstead will serve until then.</w:t>
      </w:r>
    </w:p>
    <w:p w:rsidR="00FD7440" w:rsidRPr="00DA787D" w:rsidRDefault="00FD7440" w:rsidP="007D4C0F">
      <w:pPr>
        <w:pStyle w:val="ListParagraph"/>
        <w:numPr>
          <w:ilvl w:val="3"/>
          <w:numId w:val="1"/>
        </w:numPr>
        <w:rPr>
          <w:b/>
        </w:rPr>
      </w:pPr>
      <w:r>
        <w:t>Scott: When will that search commence?</w:t>
      </w:r>
    </w:p>
    <w:p w:rsidR="00FD7440" w:rsidRPr="00DA787D" w:rsidRDefault="00FD7440" w:rsidP="007D4C0F">
      <w:pPr>
        <w:pStyle w:val="ListParagraph"/>
        <w:numPr>
          <w:ilvl w:val="3"/>
          <w:numId w:val="1"/>
        </w:numPr>
        <w:rPr>
          <w:b/>
        </w:rPr>
      </w:pPr>
      <w:r>
        <w:t>Robinson: Not actively searching for chair</w:t>
      </w:r>
    </w:p>
    <w:p w:rsidR="00FD7440" w:rsidRPr="00DA787D" w:rsidRDefault="00FD7440" w:rsidP="007D4C0F">
      <w:pPr>
        <w:pStyle w:val="ListParagraph"/>
        <w:numPr>
          <w:ilvl w:val="3"/>
          <w:numId w:val="1"/>
        </w:numPr>
        <w:rPr>
          <w:b/>
        </w:rPr>
      </w:pPr>
      <w:r>
        <w:t>Scott: If search never commences, then VP will remain in position all year</w:t>
      </w:r>
    </w:p>
    <w:p w:rsidR="00FD7440" w:rsidRPr="00DA787D" w:rsidRDefault="00FD7440" w:rsidP="007D4C0F">
      <w:pPr>
        <w:pStyle w:val="ListParagraph"/>
        <w:numPr>
          <w:ilvl w:val="3"/>
          <w:numId w:val="1"/>
        </w:numPr>
        <w:rPr>
          <w:b/>
        </w:rPr>
      </w:pPr>
      <w:r>
        <w:t>Troop: Would we be getting rid of programs that graduated less than 10 people?</w:t>
      </w:r>
    </w:p>
    <w:p w:rsidR="00FD7440" w:rsidRPr="007D4C0F" w:rsidRDefault="00FD7440" w:rsidP="007D4C0F">
      <w:pPr>
        <w:pStyle w:val="ListParagraph"/>
        <w:numPr>
          <w:ilvl w:val="3"/>
          <w:numId w:val="1"/>
        </w:numPr>
        <w:rPr>
          <w:b/>
        </w:rPr>
      </w:pPr>
      <w:r>
        <w:t>Robinson: that is the plan as of now; there is a place for an argument as to why they can be kept. Dept. of Higher Ed does not have authority to remove programs</w:t>
      </w:r>
    </w:p>
    <w:p w:rsidR="00FD7440" w:rsidRPr="007D4C0F" w:rsidRDefault="00FD7440" w:rsidP="007D4C0F">
      <w:pPr>
        <w:pStyle w:val="ListParagraph"/>
        <w:numPr>
          <w:ilvl w:val="3"/>
          <w:numId w:val="1"/>
        </w:numPr>
        <w:rPr>
          <w:b/>
        </w:rPr>
      </w:pPr>
      <w:r>
        <w:t>Gyawali: Would like to add discussion about VP chairing as discussion item</w:t>
      </w:r>
    </w:p>
    <w:p w:rsidR="00FD7440" w:rsidRPr="007D4C0F" w:rsidRDefault="00FD7440" w:rsidP="007D4C0F">
      <w:pPr>
        <w:pStyle w:val="ListParagraph"/>
        <w:numPr>
          <w:ilvl w:val="3"/>
          <w:numId w:val="1"/>
        </w:numPr>
        <w:rPr>
          <w:b/>
        </w:rPr>
      </w:pPr>
      <w:r>
        <w:t>Buckler: So board has final say on ending of programs?</w:t>
      </w:r>
    </w:p>
    <w:p w:rsidR="00FD7440" w:rsidRPr="00012E9A" w:rsidRDefault="00FD7440" w:rsidP="007D4C0F">
      <w:pPr>
        <w:pStyle w:val="ListParagraph"/>
        <w:numPr>
          <w:ilvl w:val="3"/>
          <w:numId w:val="1"/>
        </w:numPr>
        <w:rPr>
          <w:b/>
        </w:rPr>
      </w:pPr>
      <w:r>
        <w:t>Robinson: yes</w:t>
      </w:r>
    </w:p>
    <w:p w:rsidR="00FD7440" w:rsidRPr="007D4C0F" w:rsidRDefault="00FD7440" w:rsidP="000D74A8">
      <w:pPr>
        <w:pStyle w:val="ListParagraph"/>
        <w:numPr>
          <w:ilvl w:val="1"/>
          <w:numId w:val="1"/>
        </w:numPr>
        <w:rPr>
          <w:b/>
        </w:rPr>
      </w:pPr>
      <w:r>
        <w:t>VP of the Student Association</w:t>
      </w:r>
    </w:p>
    <w:p w:rsidR="00FD7440" w:rsidRPr="007D4C0F" w:rsidRDefault="00FD7440" w:rsidP="007D4C0F">
      <w:pPr>
        <w:pStyle w:val="ListParagraph"/>
        <w:numPr>
          <w:ilvl w:val="2"/>
          <w:numId w:val="1"/>
        </w:numPr>
        <w:rPr>
          <w:b/>
        </w:rPr>
      </w:pPr>
      <w:r>
        <w:t>Retreat went well, if you would like any documents given out please contact him, hopefully will be put online</w:t>
      </w:r>
    </w:p>
    <w:p w:rsidR="00FD7440" w:rsidRPr="000E2261" w:rsidRDefault="00FD7440" w:rsidP="007D4C0F">
      <w:pPr>
        <w:pStyle w:val="ListParagraph"/>
        <w:numPr>
          <w:ilvl w:val="2"/>
          <w:numId w:val="1"/>
        </w:numPr>
        <w:rPr>
          <w:b/>
        </w:rPr>
      </w:pPr>
      <w:r>
        <w:t>Committee Chairs please send minutes to Secretary and VP</w:t>
      </w:r>
    </w:p>
    <w:p w:rsidR="00FD7440" w:rsidRPr="007D4C0F" w:rsidRDefault="00FD7440" w:rsidP="000D74A8">
      <w:pPr>
        <w:pStyle w:val="ListParagraph"/>
        <w:numPr>
          <w:ilvl w:val="1"/>
          <w:numId w:val="1"/>
        </w:numPr>
        <w:rPr>
          <w:b/>
        </w:rPr>
      </w:pPr>
      <w:r>
        <w:t>Secretary</w:t>
      </w:r>
    </w:p>
    <w:p w:rsidR="00FD7440" w:rsidRPr="00BB27C5" w:rsidRDefault="00FD7440" w:rsidP="007D4C0F">
      <w:pPr>
        <w:pStyle w:val="ListParagraph"/>
        <w:numPr>
          <w:ilvl w:val="2"/>
          <w:numId w:val="1"/>
        </w:numPr>
      </w:pPr>
      <w:r>
        <w:t>C</w:t>
      </w:r>
      <w:r w:rsidRPr="00BB27C5">
        <w:t>ommittee chair</w:t>
      </w:r>
      <w:r>
        <w:t>s, please send</w:t>
      </w:r>
      <w:r w:rsidRPr="00BB27C5">
        <w:t xml:space="preserve"> minutes</w:t>
      </w:r>
      <w:r>
        <w:t xml:space="preserve"> to Secretary and VP</w:t>
      </w:r>
    </w:p>
    <w:p w:rsidR="00FD7440" w:rsidRPr="00FD11F0" w:rsidRDefault="00FD7440" w:rsidP="000D74A8">
      <w:pPr>
        <w:pStyle w:val="ListParagraph"/>
        <w:numPr>
          <w:ilvl w:val="1"/>
          <w:numId w:val="1"/>
        </w:numPr>
        <w:rPr>
          <w:b/>
        </w:rPr>
      </w:pPr>
      <w:r>
        <w:t>Treasurer</w:t>
      </w:r>
    </w:p>
    <w:p w:rsidR="00FD7440" w:rsidRPr="00F46EF1" w:rsidRDefault="00FD7440" w:rsidP="00FD11F0">
      <w:pPr>
        <w:pStyle w:val="ListParagraph"/>
        <w:numPr>
          <w:ilvl w:val="0"/>
          <w:numId w:val="1"/>
        </w:numPr>
        <w:rPr>
          <w:b/>
        </w:rPr>
      </w:pPr>
      <w:r w:rsidRPr="00F46EF1">
        <w:rPr>
          <w:b/>
        </w:rPr>
        <w:t>Auxiliary Reports</w:t>
      </w:r>
    </w:p>
    <w:p w:rsidR="00FD7440" w:rsidRPr="007D4C0F" w:rsidRDefault="00FD7440" w:rsidP="00B44067">
      <w:pPr>
        <w:pStyle w:val="ListParagraph"/>
        <w:numPr>
          <w:ilvl w:val="1"/>
          <w:numId w:val="1"/>
        </w:numPr>
        <w:rPr>
          <w:b/>
        </w:rPr>
      </w:pPr>
      <w:r>
        <w:t>Student Representative to the Board of Governors</w:t>
      </w:r>
    </w:p>
    <w:p w:rsidR="00FD7440" w:rsidRPr="00C179B1" w:rsidRDefault="00FD7440" w:rsidP="007D4C0F">
      <w:pPr>
        <w:pStyle w:val="ListParagraph"/>
        <w:numPr>
          <w:ilvl w:val="2"/>
          <w:numId w:val="1"/>
        </w:numPr>
        <w:rPr>
          <w:b/>
        </w:rPr>
      </w:pPr>
      <w:r>
        <w:t>Thanks to everyone who helped out and attended stuff for the inauguration! President Paino really appreciated it.</w:t>
      </w:r>
    </w:p>
    <w:p w:rsidR="00FD7440" w:rsidRPr="00C179B1" w:rsidRDefault="00FD7440" w:rsidP="000D74A8">
      <w:pPr>
        <w:pStyle w:val="ListParagraph"/>
        <w:numPr>
          <w:ilvl w:val="1"/>
          <w:numId w:val="1"/>
        </w:numPr>
        <w:rPr>
          <w:b/>
        </w:rPr>
      </w:pPr>
      <w:r>
        <w:t>Faculty Advisor</w:t>
      </w:r>
    </w:p>
    <w:p w:rsidR="00FD7440" w:rsidRPr="007D4C0F" w:rsidRDefault="00FD7440" w:rsidP="000D74A8">
      <w:pPr>
        <w:pStyle w:val="ListParagraph"/>
        <w:numPr>
          <w:ilvl w:val="1"/>
          <w:numId w:val="1"/>
        </w:numPr>
        <w:rPr>
          <w:b/>
        </w:rPr>
      </w:pPr>
      <w:r>
        <w:t>Staff Advisor</w:t>
      </w:r>
    </w:p>
    <w:p w:rsidR="00FD7440" w:rsidRPr="00B45311" w:rsidRDefault="00FD7440" w:rsidP="007D4C0F">
      <w:pPr>
        <w:pStyle w:val="ListParagraph"/>
        <w:numPr>
          <w:ilvl w:val="2"/>
          <w:numId w:val="1"/>
        </w:numPr>
      </w:pPr>
      <w:r>
        <w:t>Wel</w:t>
      </w:r>
      <w:r w:rsidRPr="00B45311">
        <w:t>come new members!</w:t>
      </w:r>
    </w:p>
    <w:p w:rsidR="00FD7440" w:rsidRPr="00B45311" w:rsidRDefault="00FD7440" w:rsidP="007D4C0F">
      <w:pPr>
        <w:pStyle w:val="ListParagraph"/>
        <w:numPr>
          <w:ilvl w:val="2"/>
          <w:numId w:val="1"/>
        </w:numPr>
      </w:pPr>
      <w:r w:rsidRPr="00B45311">
        <w:t>Available m-f 8-5pm in MC for anyone who needs a break, wants some adult conversation, office number x4333</w:t>
      </w:r>
    </w:p>
    <w:p w:rsidR="00FD7440" w:rsidRPr="00B45311" w:rsidRDefault="00FD7440" w:rsidP="007D4C0F">
      <w:pPr>
        <w:pStyle w:val="ListParagraph"/>
        <w:numPr>
          <w:ilvl w:val="2"/>
          <w:numId w:val="1"/>
        </w:numPr>
      </w:pPr>
      <w:r w:rsidRPr="00B45311">
        <w:t>Thanks to Kyle for putting together the retreat!</w:t>
      </w:r>
    </w:p>
    <w:p w:rsidR="00FD7440" w:rsidRDefault="00FD7440" w:rsidP="00B44067">
      <w:pPr>
        <w:pStyle w:val="ListParagraph"/>
        <w:numPr>
          <w:ilvl w:val="1"/>
          <w:numId w:val="1"/>
        </w:numPr>
      </w:pPr>
      <w:r>
        <w:t>Speaker of the Student Senate</w:t>
      </w:r>
    </w:p>
    <w:p w:rsidR="00FD7440" w:rsidRPr="0016027D" w:rsidRDefault="00FD7440" w:rsidP="00B45311">
      <w:pPr>
        <w:pStyle w:val="ListParagraph"/>
        <w:numPr>
          <w:ilvl w:val="2"/>
          <w:numId w:val="1"/>
        </w:numPr>
      </w:pPr>
      <w:r>
        <w:t>Get agenda items by Thursday at midnight so agenda can be sent at Friday at midnight</w:t>
      </w:r>
    </w:p>
    <w:p w:rsidR="00FD7440" w:rsidRDefault="00FD7440" w:rsidP="009514B4">
      <w:pPr>
        <w:pStyle w:val="ListParagraph"/>
        <w:numPr>
          <w:ilvl w:val="1"/>
          <w:numId w:val="1"/>
        </w:numPr>
      </w:pPr>
      <w:r w:rsidRPr="0016027D">
        <w:t>Academic Affairs</w:t>
      </w:r>
    </w:p>
    <w:p w:rsidR="00FD7440" w:rsidRDefault="00FD7440" w:rsidP="00B45311">
      <w:pPr>
        <w:pStyle w:val="ListParagraph"/>
        <w:numPr>
          <w:ilvl w:val="2"/>
          <w:numId w:val="1"/>
        </w:numPr>
      </w:pPr>
      <w:r>
        <w:t>meetings will be Thursday 9pm Senate Office, e-mail if that does not work for you</w:t>
      </w:r>
    </w:p>
    <w:p w:rsidR="00FD7440" w:rsidRDefault="00FD7440" w:rsidP="00B45311">
      <w:pPr>
        <w:pStyle w:val="ListParagraph"/>
        <w:numPr>
          <w:ilvl w:val="2"/>
          <w:numId w:val="1"/>
        </w:numPr>
      </w:pPr>
      <w:r>
        <w:t>setting up peer mentoring system for certain majors as a supplement to advising system</w:t>
      </w:r>
    </w:p>
    <w:p w:rsidR="00FD7440" w:rsidRDefault="00FD7440" w:rsidP="00B45311">
      <w:pPr>
        <w:pStyle w:val="ListParagraph"/>
        <w:numPr>
          <w:ilvl w:val="2"/>
          <w:numId w:val="1"/>
        </w:numPr>
      </w:pPr>
      <w:r>
        <w:t>Ponjovic: Will this be seniors helping freshmen in  their major?</w:t>
      </w:r>
    </w:p>
    <w:p w:rsidR="00FD7440" w:rsidRDefault="00FD7440" w:rsidP="00721B10">
      <w:pPr>
        <w:pStyle w:val="ListParagraph"/>
        <w:numPr>
          <w:ilvl w:val="2"/>
          <w:numId w:val="1"/>
        </w:numPr>
      </w:pPr>
      <w:r>
        <w:t>Blankers: Yes, it will function like a big-little system</w:t>
      </w:r>
    </w:p>
    <w:p w:rsidR="00FD7440" w:rsidRDefault="00FD7440" w:rsidP="000D74A8">
      <w:pPr>
        <w:pStyle w:val="ListParagraph"/>
        <w:numPr>
          <w:ilvl w:val="1"/>
          <w:numId w:val="1"/>
        </w:numPr>
      </w:pPr>
      <w:r w:rsidRPr="0016027D">
        <w:t>Environmental Affairs</w:t>
      </w:r>
    </w:p>
    <w:p w:rsidR="00FD7440" w:rsidRDefault="00FD7440" w:rsidP="00B45311">
      <w:pPr>
        <w:pStyle w:val="ListParagraph"/>
        <w:numPr>
          <w:ilvl w:val="2"/>
          <w:numId w:val="1"/>
        </w:numPr>
      </w:pPr>
      <w:r>
        <w:t>first meeting next Sunday 2pm in the CSI complex</w:t>
      </w:r>
    </w:p>
    <w:p w:rsidR="00FD7440" w:rsidRPr="0016027D" w:rsidRDefault="00FD7440" w:rsidP="00B45311">
      <w:pPr>
        <w:pStyle w:val="ListParagraph"/>
        <w:numPr>
          <w:ilvl w:val="2"/>
          <w:numId w:val="1"/>
        </w:numPr>
      </w:pPr>
      <w:r>
        <w:t>lots of really big plans, trying to get some things in motion already, going to need lots of help!</w:t>
      </w:r>
    </w:p>
    <w:p w:rsidR="00FD7440" w:rsidRPr="000D74A8" w:rsidRDefault="00FD7440" w:rsidP="006B2E38">
      <w:pPr>
        <w:pStyle w:val="ListParagraph"/>
        <w:numPr>
          <w:ilvl w:val="1"/>
          <w:numId w:val="1"/>
        </w:numPr>
        <w:rPr>
          <w:b/>
        </w:rPr>
      </w:pPr>
      <w:r>
        <w:t>Student Affairs</w:t>
      </w:r>
    </w:p>
    <w:p w:rsidR="00FD7440" w:rsidRPr="006B2E38" w:rsidRDefault="00FD7440" w:rsidP="00B44067">
      <w:pPr>
        <w:pStyle w:val="ListParagraph"/>
        <w:numPr>
          <w:ilvl w:val="1"/>
          <w:numId w:val="1"/>
        </w:numPr>
        <w:rPr>
          <w:b/>
        </w:rPr>
      </w:pPr>
      <w:r>
        <w:t>Diversity</w:t>
      </w:r>
    </w:p>
    <w:p w:rsidR="00FD7440" w:rsidRPr="006B2E38" w:rsidRDefault="00FD7440" w:rsidP="006B2E38">
      <w:pPr>
        <w:pStyle w:val="ListParagraph"/>
        <w:numPr>
          <w:ilvl w:val="2"/>
          <w:numId w:val="1"/>
        </w:numPr>
        <w:rPr>
          <w:b/>
        </w:rPr>
      </w:pPr>
      <w:r>
        <w:t>Welcome new members. Meetings Fridays at 2:30pm in senate office</w:t>
      </w:r>
    </w:p>
    <w:p w:rsidR="00FD7440" w:rsidRPr="006B2E38" w:rsidRDefault="00FD7440" w:rsidP="006B2E38">
      <w:pPr>
        <w:pStyle w:val="ListParagraph"/>
        <w:numPr>
          <w:ilvl w:val="2"/>
          <w:numId w:val="1"/>
        </w:numPr>
        <w:rPr>
          <w:b/>
        </w:rPr>
      </w:pPr>
      <w:r>
        <w:t>Latino Folk Dance group postponed to October 2</w:t>
      </w:r>
      <w:r w:rsidRPr="006B2E38">
        <w:rPr>
          <w:vertAlign w:val="superscript"/>
        </w:rPr>
        <w:t>nd</w:t>
      </w:r>
      <w:r>
        <w:t>, so it will not conflict with President’s Roundtable</w:t>
      </w:r>
    </w:p>
    <w:p w:rsidR="00FD7440" w:rsidRPr="0016027D" w:rsidRDefault="00FD7440" w:rsidP="006B2E38">
      <w:pPr>
        <w:pStyle w:val="ListParagraph"/>
        <w:numPr>
          <w:ilvl w:val="2"/>
          <w:numId w:val="1"/>
        </w:numPr>
        <w:rPr>
          <w:b/>
        </w:rPr>
      </w:pPr>
      <w:r>
        <w:t>Planning to set up a World Literature Festival in the HUB</w:t>
      </w:r>
    </w:p>
    <w:p w:rsidR="00FD7440" w:rsidRDefault="00FD7440" w:rsidP="0016027D">
      <w:pPr>
        <w:pStyle w:val="ListParagraph"/>
        <w:numPr>
          <w:ilvl w:val="1"/>
          <w:numId w:val="1"/>
        </w:numPr>
      </w:pPr>
      <w:r w:rsidRPr="0016027D">
        <w:t>External Affairs</w:t>
      </w:r>
    </w:p>
    <w:p w:rsidR="00FD7440" w:rsidRPr="0016027D" w:rsidRDefault="00FD7440" w:rsidP="006B2E38">
      <w:pPr>
        <w:pStyle w:val="ListParagraph"/>
        <w:numPr>
          <w:ilvl w:val="2"/>
          <w:numId w:val="1"/>
        </w:numPr>
      </w:pPr>
      <w:r>
        <w:t>meeting this Thursday 8:30pm in the Senate office</w:t>
      </w:r>
    </w:p>
    <w:p w:rsidR="00FD7440" w:rsidRPr="006B2E38" w:rsidRDefault="00FD7440" w:rsidP="009514B4">
      <w:pPr>
        <w:pStyle w:val="ListParagraph"/>
        <w:numPr>
          <w:ilvl w:val="1"/>
          <w:numId w:val="1"/>
        </w:numPr>
        <w:rPr>
          <w:b/>
        </w:rPr>
      </w:pPr>
      <w:r>
        <w:t xml:space="preserve">Communications </w:t>
      </w:r>
    </w:p>
    <w:p w:rsidR="00FD7440" w:rsidRPr="006B2E38" w:rsidRDefault="00FD7440" w:rsidP="006B2E38">
      <w:pPr>
        <w:pStyle w:val="ListParagraph"/>
        <w:numPr>
          <w:ilvl w:val="2"/>
          <w:numId w:val="1"/>
        </w:numPr>
        <w:rPr>
          <w:b/>
        </w:rPr>
      </w:pPr>
      <w:r>
        <w:t>President’s Roundtable: forum where presidents from campus organizations will be talking about issues facing campus as a whole.</w:t>
      </w:r>
    </w:p>
    <w:p w:rsidR="00FD7440" w:rsidRPr="006B2E38" w:rsidRDefault="00FD7440" w:rsidP="006B2E38">
      <w:pPr>
        <w:pStyle w:val="ListParagraph"/>
        <w:numPr>
          <w:ilvl w:val="2"/>
          <w:numId w:val="1"/>
        </w:numPr>
        <w:rPr>
          <w:b/>
        </w:rPr>
      </w:pPr>
      <w:r>
        <w:t>Senators will help with discussion, record what they are saying, be there by 6:30 in the SUB Georgian Room</w:t>
      </w:r>
    </w:p>
    <w:p w:rsidR="00FD7440" w:rsidRPr="006B2E38" w:rsidRDefault="00FD7440" w:rsidP="006B2E38">
      <w:pPr>
        <w:pStyle w:val="ListParagraph"/>
        <w:numPr>
          <w:ilvl w:val="2"/>
          <w:numId w:val="1"/>
        </w:numPr>
        <w:rPr>
          <w:b/>
        </w:rPr>
      </w:pPr>
      <w:r>
        <w:t xml:space="preserve">e-mail </w:t>
      </w:r>
      <w:hyperlink r:id="rId5" w:history="1">
        <w:r w:rsidRPr="00DD302B">
          <w:rPr>
            <w:rStyle w:val="Hyperlink"/>
          </w:rPr>
          <w:t>tsusenateabsence@gmail.com</w:t>
        </w:r>
      </w:hyperlink>
      <w:r>
        <w:t xml:space="preserve"> if you can’t make it</w:t>
      </w:r>
    </w:p>
    <w:p w:rsidR="00FD7440" w:rsidRPr="006B2E38" w:rsidRDefault="00FD7440" w:rsidP="006B2E38">
      <w:pPr>
        <w:pStyle w:val="ListParagraph"/>
        <w:numPr>
          <w:ilvl w:val="2"/>
          <w:numId w:val="1"/>
        </w:numPr>
        <w:rPr>
          <w:b/>
        </w:rPr>
      </w:pPr>
      <w:r>
        <w:t>Nely: When are we going to get nametags?</w:t>
      </w:r>
    </w:p>
    <w:p w:rsidR="00FD7440" w:rsidRPr="0016027D" w:rsidRDefault="00FD7440" w:rsidP="006B2E38">
      <w:pPr>
        <w:pStyle w:val="ListParagraph"/>
        <w:numPr>
          <w:ilvl w:val="2"/>
          <w:numId w:val="1"/>
        </w:numPr>
        <w:rPr>
          <w:b/>
        </w:rPr>
      </w:pPr>
      <w:r>
        <w:t>Robinson: we’ll send out the order next week</w:t>
      </w:r>
    </w:p>
    <w:p w:rsidR="00FD7440" w:rsidRDefault="00FD7440" w:rsidP="00950D31">
      <w:pPr>
        <w:pStyle w:val="ListParagraph"/>
        <w:numPr>
          <w:ilvl w:val="0"/>
          <w:numId w:val="1"/>
        </w:numPr>
        <w:rPr>
          <w:b/>
        </w:rPr>
      </w:pPr>
      <w:r w:rsidRPr="00F46EF1">
        <w:rPr>
          <w:b/>
        </w:rPr>
        <w:t>Other Reports</w:t>
      </w:r>
    </w:p>
    <w:p w:rsidR="00FD7440" w:rsidRDefault="00FD7440" w:rsidP="00950D31">
      <w:pPr>
        <w:pStyle w:val="ListParagraph"/>
        <w:numPr>
          <w:ilvl w:val="0"/>
          <w:numId w:val="1"/>
        </w:numPr>
        <w:rPr>
          <w:b/>
        </w:rPr>
      </w:pPr>
      <w:r>
        <w:rPr>
          <w:b/>
        </w:rPr>
        <w:t>Old Business</w:t>
      </w:r>
    </w:p>
    <w:p w:rsidR="00FD7440" w:rsidRPr="00F136A3" w:rsidRDefault="00FD7440" w:rsidP="00F136A3">
      <w:pPr>
        <w:pStyle w:val="ListParagraph"/>
        <w:numPr>
          <w:ilvl w:val="0"/>
          <w:numId w:val="1"/>
        </w:numPr>
        <w:rPr>
          <w:b/>
        </w:rPr>
      </w:pPr>
      <w:r w:rsidRPr="00F136A3">
        <w:rPr>
          <w:b/>
        </w:rPr>
        <w:t>New Business</w:t>
      </w:r>
    </w:p>
    <w:p w:rsidR="00FD7440" w:rsidRDefault="00FD7440" w:rsidP="00F136A3">
      <w:pPr>
        <w:pStyle w:val="ListParagraph"/>
        <w:numPr>
          <w:ilvl w:val="1"/>
          <w:numId w:val="1"/>
        </w:numPr>
      </w:pPr>
      <w:r>
        <w:t>2010-2011 Budget [Robinson]</w:t>
      </w:r>
    </w:p>
    <w:p w:rsidR="00FD7440" w:rsidRDefault="00FD7440" w:rsidP="0092001D">
      <w:pPr>
        <w:pStyle w:val="ListParagraph"/>
        <w:numPr>
          <w:ilvl w:val="2"/>
          <w:numId w:val="1"/>
        </w:numPr>
      </w:pPr>
      <w:r>
        <w:t>move for adoption of 2010-2011 Budget</w:t>
      </w:r>
    </w:p>
    <w:p w:rsidR="00FD7440" w:rsidRDefault="00FD7440" w:rsidP="0092001D">
      <w:pPr>
        <w:pStyle w:val="ListParagraph"/>
        <w:numPr>
          <w:ilvl w:val="2"/>
          <w:numId w:val="1"/>
        </w:numPr>
      </w:pPr>
      <w:r>
        <w:t>this budget will cover this semester especially, we can always make budget amendments as we go on, budget will be reviewed at the start of the spring semester and then we will present another budget</w:t>
      </w:r>
    </w:p>
    <w:p w:rsidR="00FD7440" w:rsidRDefault="00FD7440" w:rsidP="0092001D">
      <w:pPr>
        <w:pStyle w:val="ListParagraph"/>
        <w:numPr>
          <w:ilvl w:val="2"/>
          <w:numId w:val="1"/>
        </w:numPr>
      </w:pPr>
      <w:r>
        <w:t>student grants: orgs have in the past come to senate and asked for money as they went along, $2,500 will be set aside for each semester, there will be an application for the money; will allow students and student organizations to request money that way, there will be guidelines for receiving money</w:t>
      </w:r>
    </w:p>
    <w:p w:rsidR="00FD7440" w:rsidRDefault="00FD7440" w:rsidP="0092001D">
      <w:pPr>
        <w:pStyle w:val="ListParagraph"/>
        <w:numPr>
          <w:ilvl w:val="2"/>
          <w:numId w:val="1"/>
        </w:numPr>
      </w:pPr>
      <w:r>
        <w:t>Gyawali: likes the concept of having student grants, but isn’t giving student orgs money the job of FAC, the orgs that came to us came only after FAC rejected them. Should we reflect on their policy? not supplement FAC</w:t>
      </w:r>
    </w:p>
    <w:p w:rsidR="00FD7440" w:rsidRDefault="00FD7440" w:rsidP="0077067C">
      <w:pPr>
        <w:pStyle w:val="ListParagraph"/>
        <w:numPr>
          <w:ilvl w:val="2"/>
          <w:numId w:val="1"/>
        </w:numPr>
      </w:pPr>
      <w:r>
        <w:t>Robinson: not offering as much money as FAC grants, with FAC you have to have planned your program a semester ahead, this provides them another avenue if they can’t meet FAC deadlines. much better than old system.</w:t>
      </w:r>
    </w:p>
    <w:p w:rsidR="00FD7440" w:rsidRDefault="00FD7440" w:rsidP="0077067C">
      <w:pPr>
        <w:pStyle w:val="ListParagraph"/>
        <w:numPr>
          <w:ilvl w:val="2"/>
          <w:numId w:val="1"/>
        </w:numPr>
      </w:pPr>
      <w:r>
        <w:t>Gyawali: our rules regulating how they get money from us, hopes when it is written that it does not come off as a fund for those who have not planned ahead</w:t>
      </w:r>
    </w:p>
    <w:p w:rsidR="00FD7440" w:rsidRDefault="00FD7440" w:rsidP="00BB27C5">
      <w:pPr>
        <w:pStyle w:val="ListParagraph"/>
        <w:numPr>
          <w:ilvl w:val="2"/>
          <w:numId w:val="1"/>
        </w:numPr>
      </w:pPr>
      <w:r>
        <w:t>Blankers: thinks a lot of groups that came to us had just missed FAC deadline, because our grants are so small it may detour some from relying on us</w:t>
      </w:r>
    </w:p>
    <w:p w:rsidR="00FD7440" w:rsidRDefault="00FD7440" w:rsidP="00E4049F">
      <w:pPr>
        <w:pStyle w:val="ListParagraph"/>
        <w:numPr>
          <w:ilvl w:val="2"/>
          <w:numId w:val="1"/>
        </w:numPr>
      </w:pPr>
      <w:r>
        <w:t>20-0-0 budget passes</w:t>
      </w:r>
    </w:p>
    <w:p w:rsidR="00FD7440" w:rsidRDefault="00FD7440" w:rsidP="00F136A3">
      <w:pPr>
        <w:pStyle w:val="ListParagraph"/>
        <w:numPr>
          <w:ilvl w:val="1"/>
          <w:numId w:val="1"/>
        </w:numPr>
      </w:pPr>
      <w:r>
        <w:t>ASGA membership Resolution [Robinson]</w:t>
      </w:r>
    </w:p>
    <w:p w:rsidR="00FD7440" w:rsidRDefault="00FD7440" w:rsidP="00DC75FD">
      <w:pPr>
        <w:pStyle w:val="ListParagraph"/>
        <w:numPr>
          <w:ilvl w:val="2"/>
          <w:numId w:val="1"/>
        </w:numPr>
      </w:pPr>
      <w:r>
        <w:t>move for first reading of resolution to join ASGA</w:t>
      </w:r>
    </w:p>
    <w:p w:rsidR="00FD7440" w:rsidRDefault="00FD7440" w:rsidP="00DC75FD">
      <w:pPr>
        <w:pStyle w:val="ListParagraph"/>
        <w:numPr>
          <w:ilvl w:val="2"/>
          <w:numId w:val="1"/>
        </w:numPr>
      </w:pPr>
      <w:r>
        <w:t>would join under student government membership, about $500 to join</w:t>
      </w:r>
    </w:p>
    <w:p w:rsidR="00FD7440" w:rsidRDefault="00FD7440" w:rsidP="00DC75FD">
      <w:pPr>
        <w:pStyle w:val="ListParagraph"/>
        <w:numPr>
          <w:ilvl w:val="2"/>
          <w:numId w:val="1"/>
        </w:numPr>
      </w:pPr>
      <w:r>
        <w:t>ASGA is national professional student government organization, only one of its type</w:t>
      </w:r>
    </w:p>
    <w:p w:rsidR="00FD7440" w:rsidRDefault="00FD7440" w:rsidP="00DC75FD">
      <w:pPr>
        <w:pStyle w:val="ListParagraph"/>
        <w:numPr>
          <w:ilvl w:val="2"/>
          <w:numId w:val="1"/>
        </w:numPr>
      </w:pPr>
      <w:r>
        <w:t>everyone in stugov would have access to their resources</w:t>
      </w:r>
    </w:p>
    <w:p w:rsidR="00FD7440" w:rsidRDefault="00FD7440" w:rsidP="00DC75FD">
      <w:pPr>
        <w:pStyle w:val="ListParagraph"/>
        <w:numPr>
          <w:ilvl w:val="2"/>
          <w:numId w:val="1"/>
        </w:numPr>
      </w:pPr>
      <w:r>
        <w:t>Cline: what would be some of the cons of joining?</w:t>
      </w:r>
    </w:p>
    <w:p w:rsidR="00FD7440" w:rsidRDefault="00FD7440" w:rsidP="00DC75FD">
      <w:pPr>
        <w:pStyle w:val="ListParagraph"/>
        <w:numPr>
          <w:ilvl w:val="2"/>
          <w:numId w:val="1"/>
        </w:numPr>
      </w:pPr>
      <w:r>
        <w:t>Robinson: after looking at it more in depth, thinks it has more benefits than not, worth a try. some of the downs would be that it is our first year in it</w:t>
      </w:r>
    </w:p>
    <w:p w:rsidR="00FD7440" w:rsidRDefault="00FD7440" w:rsidP="00DC75FD">
      <w:pPr>
        <w:pStyle w:val="ListParagraph"/>
        <w:numPr>
          <w:ilvl w:val="2"/>
          <w:numId w:val="1"/>
        </w:numPr>
      </w:pPr>
      <w:r>
        <w:t>Robinson: moves the resolution be second-read and voted on tonight</w:t>
      </w:r>
    </w:p>
    <w:p w:rsidR="00FD7440" w:rsidRDefault="00FD7440" w:rsidP="00DC75FD">
      <w:pPr>
        <w:pStyle w:val="ListParagraph"/>
        <w:numPr>
          <w:ilvl w:val="2"/>
          <w:numId w:val="1"/>
        </w:numPr>
      </w:pPr>
      <w:r>
        <w:t>19-0-1 passes</w:t>
      </w:r>
    </w:p>
    <w:p w:rsidR="00FD7440" w:rsidRDefault="00FD7440" w:rsidP="005F3301">
      <w:pPr>
        <w:pStyle w:val="ListParagraph"/>
        <w:numPr>
          <w:ilvl w:val="1"/>
          <w:numId w:val="1"/>
        </w:numPr>
      </w:pPr>
      <w:r>
        <w:t>ASGA Conference Resolution [Robinson]</w:t>
      </w:r>
    </w:p>
    <w:p w:rsidR="00FD7440" w:rsidRDefault="00FD7440" w:rsidP="005F3301">
      <w:pPr>
        <w:pStyle w:val="ListParagraph"/>
        <w:numPr>
          <w:ilvl w:val="2"/>
          <w:numId w:val="1"/>
        </w:numPr>
      </w:pPr>
      <w:r>
        <w:t>money resolution, $1900 to be spent, more than willing to reduce costs</w:t>
      </w:r>
    </w:p>
    <w:p w:rsidR="00FD7440" w:rsidRDefault="00FD7440" w:rsidP="005F3301">
      <w:pPr>
        <w:pStyle w:val="ListParagraph"/>
        <w:numPr>
          <w:ilvl w:val="2"/>
          <w:numId w:val="1"/>
        </w:numPr>
      </w:pPr>
      <w:r>
        <w:t>ASGA conference registration for this time frame is $179 per person, $85 per night for two rooms at a hotel, as well as $60 for gas for 2 drivers</w:t>
      </w:r>
    </w:p>
    <w:p w:rsidR="00FD7440" w:rsidRDefault="00FD7440" w:rsidP="005F3301">
      <w:pPr>
        <w:pStyle w:val="ListParagraph"/>
        <w:numPr>
          <w:ilvl w:val="2"/>
          <w:numId w:val="1"/>
        </w:numPr>
      </w:pPr>
      <w:r>
        <w:t>Will be October 22-24</w:t>
      </w:r>
      <w:r w:rsidRPr="00BB27C5">
        <w:rPr>
          <w:vertAlign w:val="superscript"/>
        </w:rPr>
        <w:t>th</w:t>
      </w:r>
    </w:p>
    <w:p w:rsidR="00FD7440" w:rsidRDefault="00FD7440" w:rsidP="005F3301">
      <w:pPr>
        <w:pStyle w:val="ListParagraph"/>
        <w:numPr>
          <w:ilvl w:val="2"/>
          <w:numId w:val="1"/>
        </w:numPr>
      </w:pPr>
      <w:r>
        <w:t>done 6 or 7 years ago, took people to conference, primarily freshmen and sophomores under the condition that you join student government the next year, purpose is to get people involved and show them another aspect of student government, and effective time for student government here in the past, good time to revisit possibility</w:t>
      </w:r>
    </w:p>
    <w:p w:rsidR="00FD7440" w:rsidRDefault="00FD7440" w:rsidP="005F3301">
      <w:pPr>
        <w:pStyle w:val="ListParagraph"/>
        <w:numPr>
          <w:ilvl w:val="2"/>
          <w:numId w:val="1"/>
        </w:numPr>
      </w:pPr>
      <w:r>
        <w:t>Gyawali: what is the total cost of the entire thing?</w:t>
      </w:r>
    </w:p>
    <w:p w:rsidR="00FD7440" w:rsidRDefault="00FD7440" w:rsidP="005F3301">
      <w:pPr>
        <w:pStyle w:val="ListParagraph"/>
        <w:numPr>
          <w:ilvl w:val="2"/>
          <w:numId w:val="1"/>
        </w:numPr>
      </w:pPr>
      <w:r>
        <w:t>Robinson: $1900</w:t>
      </w:r>
    </w:p>
    <w:p w:rsidR="00FD7440" w:rsidRDefault="00FD7440" w:rsidP="005F3301">
      <w:pPr>
        <w:pStyle w:val="ListParagraph"/>
        <w:numPr>
          <w:ilvl w:val="2"/>
          <w:numId w:val="1"/>
        </w:numPr>
      </w:pPr>
      <w:r>
        <w:t>Buckler: isn’t it cheaper if we apply now instead of a later time period? would it be better to wait until next year since we are a little late on registration this year.</w:t>
      </w:r>
    </w:p>
    <w:p w:rsidR="00FD7440" w:rsidRDefault="00FD7440" w:rsidP="005F3301">
      <w:pPr>
        <w:pStyle w:val="ListParagraph"/>
        <w:numPr>
          <w:ilvl w:val="2"/>
          <w:numId w:val="1"/>
        </w:numPr>
      </w:pPr>
      <w:r>
        <w:t>Robinson: has considered that, still seems like a worthy endeavor going this year</w:t>
      </w:r>
    </w:p>
    <w:p w:rsidR="00FD7440" w:rsidRDefault="00FD7440" w:rsidP="005F3301">
      <w:pPr>
        <w:pStyle w:val="ListParagraph"/>
        <w:numPr>
          <w:ilvl w:val="2"/>
          <w:numId w:val="1"/>
        </w:numPr>
      </w:pPr>
      <w:r>
        <w:t>Oberkrom: how are we going to chose people to send this year?</w:t>
      </w:r>
    </w:p>
    <w:p w:rsidR="00FD7440" w:rsidRDefault="00FD7440" w:rsidP="005F3301">
      <w:pPr>
        <w:pStyle w:val="ListParagraph"/>
        <w:numPr>
          <w:ilvl w:val="2"/>
          <w:numId w:val="1"/>
        </w:numPr>
      </w:pPr>
      <w:r>
        <w:t>Robinson: exec is going to invite members to go; move to suspend standing rules and vote on resolution tonight; passes</w:t>
      </w:r>
    </w:p>
    <w:p w:rsidR="00FD7440" w:rsidRDefault="00FD7440" w:rsidP="005F3301">
      <w:pPr>
        <w:pStyle w:val="ListParagraph"/>
        <w:numPr>
          <w:ilvl w:val="2"/>
          <w:numId w:val="1"/>
        </w:numPr>
      </w:pPr>
      <w:r>
        <w:t>Ponjevic: what goes on during this conference? seems excessive to spend so much for people to get interested</w:t>
      </w:r>
    </w:p>
    <w:p w:rsidR="00FD7440" w:rsidRDefault="00FD7440" w:rsidP="005F3301">
      <w:pPr>
        <w:pStyle w:val="ListParagraph"/>
        <w:numPr>
          <w:ilvl w:val="2"/>
          <w:numId w:val="1"/>
        </w:numPr>
      </w:pPr>
      <w:r>
        <w:t xml:space="preserve"> Robinson: all-day event, different workshops and speakers, other people from ASGAs, focus on different issues that face, developing and running stugov effectively, </w:t>
      </w:r>
    </w:p>
    <w:p w:rsidR="00FD7440" w:rsidRDefault="00FD7440" w:rsidP="005F3301">
      <w:pPr>
        <w:pStyle w:val="ListParagraph"/>
        <w:numPr>
          <w:ilvl w:val="2"/>
          <w:numId w:val="1"/>
        </w:numPr>
      </w:pPr>
      <w:r>
        <w:t>Ponjevic: how would this make freshmen more interested if it is about the technicalities for stugov</w:t>
      </w:r>
    </w:p>
    <w:p w:rsidR="00FD7440" w:rsidRDefault="00FD7440" w:rsidP="005F3301">
      <w:pPr>
        <w:pStyle w:val="ListParagraph"/>
        <w:numPr>
          <w:ilvl w:val="2"/>
          <w:numId w:val="1"/>
        </w:numPr>
      </w:pPr>
      <w:r>
        <w:t>Robinson: will not just be beneficial to exec members, will be beneficial to those considering exec in the future as well as other senators, can spread out and bring different experiences back to identify strengths and weaknesses</w:t>
      </w:r>
    </w:p>
    <w:p w:rsidR="00FD7440" w:rsidRDefault="00FD7440" w:rsidP="005F3301">
      <w:pPr>
        <w:pStyle w:val="ListParagraph"/>
        <w:numPr>
          <w:ilvl w:val="2"/>
          <w:numId w:val="1"/>
        </w:numPr>
      </w:pPr>
      <w:r>
        <w:t>Ponjevic: reluctant to spend money on something he doesn’t know enough about</w:t>
      </w:r>
    </w:p>
    <w:p w:rsidR="00FD7440" w:rsidRDefault="00FD7440" w:rsidP="005F3301">
      <w:pPr>
        <w:pStyle w:val="ListParagraph"/>
        <w:numPr>
          <w:ilvl w:val="2"/>
          <w:numId w:val="1"/>
        </w:numPr>
      </w:pPr>
      <w:r>
        <w:t>Dijak: seems like an excessive amount of money for a conference. Do we need to take so many people?  maybe take less to save some of the money</w:t>
      </w:r>
    </w:p>
    <w:p w:rsidR="00FD7440" w:rsidRDefault="00FD7440" w:rsidP="005F3301">
      <w:pPr>
        <w:pStyle w:val="ListParagraph"/>
        <w:numPr>
          <w:ilvl w:val="2"/>
          <w:numId w:val="1"/>
        </w:numPr>
      </w:pPr>
      <w:r>
        <w:t>Robinson: completely agree, number?</w:t>
      </w:r>
    </w:p>
    <w:p w:rsidR="00FD7440" w:rsidRDefault="00FD7440" w:rsidP="005F3301">
      <w:pPr>
        <w:pStyle w:val="ListParagraph"/>
        <w:numPr>
          <w:ilvl w:val="2"/>
          <w:numId w:val="1"/>
        </w:numPr>
      </w:pPr>
      <w:r>
        <w:t>Dijak: not sure how many members would want to go, maybe 4-5 people instead, could sit with maybe $1000. Friendly to change from 8 to 4. Accepted</w:t>
      </w:r>
    </w:p>
    <w:p w:rsidR="00FD7440" w:rsidRDefault="00FD7440" w:rsidP="005F3301">
      <w:pPr>
        <w:pStyle w:val="ListParagraph"/>
        <w:numPr>
          <w:ilvl w:val="2"/>
          <w:numId w:val="1"/>
        </w:numPr>
      </w:pPr>
      <w:r>
        <w:t>Barger: attended a similar event that was smaller, would say it is completely worth it in helping the body as a whole</w:t>
      </w:r>
    </w:p>
    <w:p w:rsidR="00FD7440" w:rsidRDefault="00FD7440" w:rsidP="005F3301">
      <w:pPr>
        <w:pStyle w:val="ListParagraph"/>
        <w:numPr>
          <w:ilvl w:val="2"/>
          <w:numId w:val="1"/>
        </w:numPr>
      </w:pPr>
      <w:r>
        <w:t>Cline: is that going to be current members (yes) understands budget concerns, if only taking a small amount of people, not going to get enough younger people involved. instead of a 4 year investment to the body only one or 2 year, move it back to 8 (friendly, accepted)</w:t>
      </w:r>
    </w:p>
    <w:p w:rsidR="00FD7440" w:rsidRDefault="00FD7440" w:rsidP="005F3301">
      <w:pPr>
        <w:pStyle w:val="ListParagraph"/>
        <w:numPr>
          <w:ilvl w:val="2"/>
          <w:numId w:val="1"/>
        </w:numPr>
      </w:pPr>
      <w:r>
        <w:t>Troop: try to maximize hotel rooms, will have to be 4 or 8</w:t>
      </w:r>
    </w:p>
    <w:p w:rsidR="00FD7440" w:rsidRDefault="00FD7440" w:rsidP="005F3301">
      <w:pPr>
        <w:pStyle w:val="ListParagraph"/>
        <w:numPr>
          <w:ilvl w:val="2"/>
          <w:numId w:val="1"/>
        </w:numPr>
      </w:pPr>
      <w:r>
        <w:t>Salmon: How is the breakdown of the gas, food?</w:t>
      </w:r>
    </w:p>
    <w:p w:rsidR="00FD7440" w:rsidRDefault="00FD7440" w:rsidP="005F3301">
      <w:pPr>
        <w:pStyle w:val="ListParagraph"/>
        <w:numPr>
          <w:ilvl w:val="2"/>
          <w:numId w:val="1"/>
        </w:numPr>
      </w:pPr>
      <w:r>
        <w:t>Robinson: $60 for each driver, food will be on your own</w:t>
      </w:r>
    </w:p>
    <w:p w:rsidR="00FD7440" w:rsidRDefault="00FD7440" w:rsidP="005F3301">
      <w:pPr>
        <w:pStyle w:val="ListParagraph"/>
        <w:numPr>
          <w:ilvl w:val="2"/>
          <w:numId w:val="1"/>
        </w:numPr>
      </w:pPr>
      <w:r>
        <w:t>Salmon: would like to see how many people would have interest in going</w:t>
      </w:r>
    </w:p>
    <w:p w:rsidR="00FD7440" w:rsidRDefault="00FD7440" w:rsidP="00085033">
      <w:pPr>
        <w:pStyle w:val="ListParagraph"/>
        <w:numPr>
          <w:ilvl w:val="2"/>
          <w:numId w:val="1"/>
        </w:numPr>
      </w:pPr>
      <w:r>
        <w:t>Oberkrom: if we want the max amount of people to go, maybe have members pay 1/3 of the costs? that is how other organizations operate, and it would cut back on costs.</w:t>
      </w:r>
    </w:p>
    <w:p w:rsidR="00FD7440" w:rsidRDefault="00FD7440" w:rsidP="00085033">
      <w:pPr>
        <w:pStyle w:val="ListParagraph"/>
        <w:numPr>
          <w:ilvl w:val="2"/>
          <w:numId w:val="1"/>
        </w:numPr>
      </w:pPr>
      <w:r>
        <w:t>Gyawali: thinks we should suspend the suspension of standing rules and vote on it next time due to all the questions that have arisen</w:t>
      </w:r>
    </w:p>
    <w:p w:rsidR="00FD7440" w:rsidRDefault="00FD7440" w:rsidP="00085033">
      <w:pPr>
        <w:pStyle w:val="ListParagraph"/>
        <w:numPr>
          <w:ilvl w:val="2"/>
          <w:numId w:val="1"/>
        </w:numPr>
      </w:pPr>
      <w:r>
        <w:t>Hague:  cannot reconsider suspension of standing rules</w:t>
      </w:r>
    </w:p>
    <w:p w:rsidR="00FD7440" w:rsidRDefault="00FD7440" w:rsidP="00085033">
      <w:pPr>
        <w:pStyle w:val="ListParagraph"/>
        <w:numPr>
          <w:ilvl w:val="2"/>
          <w:numId w:val="1"/>
        </w:numPr>
      </w:pPr>
      <w:r>
        <w:t>Gyawali: urges body to vote this resolution down</w:t>
      </w:r>
    </w:p>
    <w:p w:rsidR="00FD7440" w:rsidRDefault="00FD7440" w:rsidP="00C31ECA">
      <w:pPr>
        <w:pStyle w:val="ListParagraph"/>
        <w:numPr>
          <w:ilvl w:val="2"/>
          <w:numId w:val="1"/>
        </w:numPr>
      </w:pPr>
      <w:r>
        <w:t>Ponjavic: urges us to not be so brash with the amount of money being spent, benefits on website not very specific, maybe consider other ways to share ideas with other student governments</w:t>
      </w:r>
    </w:p>
    <w:p w:rsidR="00FD7440" w:rsidRDefault="00FD7440" w:rsidP="00C31ECA">
      <w:pPr>
        <w:pStyle w:val="ListParagraph"/>
        <w:numPr>
          <w:ilvl w:val="2"/>
          <w:numId w:val="1"/>
        </w:numPr>
      </w:pPr>
      <w:r>
        <w:t>Cline: we were talking about costs, would it be cheaper to take a train?</w:t>
      </w:r>
    </w:p>
    <w:p w:rsidR="00FD7440" w:rsidRDefault="00FD7440" w:rsidP="00C31ECA">
      <w:pPr>
        <w:pStyle w:val="ListParagraph"/>
        <w:numPr>
          <w:ilvl w:val="2"/>
          <w:numId w:val="1"/>
        </w:numPr>
      </w:pPr>
      <w:r>
        <w:t>Robinson: no, much more expensive</w:t>
      </w:r>
    </w:p>
    <w:p w:rsidR="00FD7440" w:rsidRDefault="00FD7440" w:rsidP="00085033">
      <w:pPr>
        <w:pStyle w:val="ListParagraph"/>
        <w:numPr>
          <w:ilvl w:val="2"/>
          <w:numId w:val="1"/>
        </w:numPr>
      </w:pPr>
      <w:r>
        <w:t>Dijak: thinks Oberkrom has a good idea of having members pay for part of it, especially for us to do this for the first time</w:t>
      </w:r>
    </w:p>
    <w:p w:rsidR="00FD7440" w:rsidRDefault="00FD7440" w:rsidP="007633E0">
      <w:pPr>
        <w:pStyle w:val="ListParagraph"/>
        <w:numPr>
          <w:ilvl w:val="2"/>
          <w:numId w:val="1"/>
        </w:numPr>
      </w:pPr>
      <w:r>
        <w:t>Robinson: table discussion to next week</w:t>
      </w:r>
    </w:p>
    <w:p w:rsidR="00FD7440" w:rsidRDefault="00FD7440" w:rsidP="00F136A3">
      <w:pPr>
        <w:pStyle w:val="ListParagraph"/>
        <w:numPr>
          <w:ilvl w:val="0"/>
          <w:numId w:val="1"/>
        </w:numPr>
        <w:rPr>
          <w:b/>
        </w:rPr>
      </w:pPr>
      <w:r w:rsidRPr="00F136A3">
        <w:rPr>
          <w:b/>
        </w:rPr>
        <w:t>Discussion Items</w:t>
      </w:r>
    </w:p>
    <w:p w:rsidR="00FD7440" w:rsidRPr="007633E0" w:rsidRDefault="00FD7440" w:rsidP="007633E0">
      <w:pPr>
        <w:pStyle w:val="ListParagraph"/>
        <w:numPr>
          <w:ilvl w:val="1"/>
          <w:numId w:val="1"/>
        </w:numPr>
      </w:pPr>
      <w:r w:rsidRPr="007633E0">
        <w:t>Pro Tempore of VP Chairing [Gyawali]</w:t>
      </w:r>
    </w:p>
    <w:p w:rsidR="00FD7440" w:rsidRPr="007633E0" w:rsidRDefault="00FD7440" w:rsidP="00BB27C5">
      <w:pPr>
        <w:pStyle w:val="ListParagraph"/>
        <w:numPr>
          <w:ilvl w:val="2"/>
          <w:numId w:val="1"/>
        </w:numPr>
      </w:pPr>
      <w:r w:rsidRPr="007633E0">
        <w:t>moves 10 minutes</w:t>
      </w:r>
      <w:r>
        <w:t xml:space="preserve"> to discuss rules for VP chairing a committee pro tempore</w:t>
      </w:r>
    </w:p>
    <w:p w:rsidR="00FD7440" w:rsidRPr="007633E0" w:rsidRDefault="00FD7440" w:rsidP="00BB27C5">
      <w:pPr>
        <w:pStyle w:val="ListParagraph"/>
        <w:numPr>
          <w:ilvl w:val="2"/>
          <w:numId w:val="1"/>
        </w:numPr>
      </w:pPr>
      <w:r w:rsidRPr="007633E0">
        <w:t>Gyawali: I’m sure there is a process by which applications go online</w:t>
      </w:r>
    </w:p>
    <w:p w:rsidR="00FD7440" w:rsidRPr="007633E0" w:rsidRDefault="00FD7440" w:rsidP="00BB27C5">
      <w:pPr>
        <w:pStyle w:val="ListParagraph"/>
        <w:numPr>
          <w:ilvl w:val="2"/>
          <w:numId w:val="1"/>
        </w:numPr>
      </w:pPr>
      <w:r w:rsidRPr="007633E0">
        <w:t>Robinson: it’s there</w:t>
      </w:r>
    </w:p>
    <w:p w:rsidR="00FD7440" w:rsidRPr="007633E0" w:rsidRDefault="00FD7440" w:rsidP="00BB27C5">
      <w:pPr>
        <w:pStyle w:val="ListParagraph"/>
        <w:numPr>
          <w:ilvl w:val="2"/>
          <w:numId w:val="1"/>
        </w:numPr>
      </w:pPr>
      <w:r w:rsidRPr="007633E0">
        <w:t xml:space="preserve">Gyawali: </w:t>
      </w:r>
      <w:r>
        <w:t>un</w:t>
      </w:r>
      <w:r w:rsidRPr="007633E0">
        <w:t>til the time it does not get filled the VP serves, does the application being online count as a search</w:t>
      </w:r>
    </w:p>
    <w:p w:rsidR="00FD7440" w:rsidRPr="007633E0" w:rsidRDefault="00FD7440" w:rsidP="00BB27C5">
      <w:pPr>
        <w:pStyle w:val="ListParagraph"/>
        <w:numPr>
          <w:ilvl w:val="2"/>
          <w:numId w:val="1"/>
        </w:numPr>
      </w:pPr>
      <w:r w:rsidRPr="007633E0">
        <w:t xml:space="preserve">Robinson: could consider that as a search, </w:t>
      </w:r>
      <w:r>
        <w:t>but there is no requirement of a search</w:t>
      </w:r>
    </w:p>
    <w:p w:rsidR="00FD7440" w:rsidRPr="007633E0" w:rsidRDefault="00FD7440" w:rsidP="00BB27C5">
      <w:pPr>
        <w:pStyle w:val="ListParagraph"/>
        <w:numPr>
          <w:ilvl w:val="2"/>
          <w:numId w:val="1"/>
        </w:numPr>
      </w:pPr>
      <w:r w:rsidRPr="007633E0">
        <w:t>Blankers: standing rules do not state how long VP can chair pro temp</w:t>
      </w:r>
      <w:r>
        <w:t>ore</w:t>
      </w:r>
      <w:r w:rsidRPr="007633E0">
        <w:t xml:space="preserve">, there is no max for how long the application to be open, no </w:t>
      </w:r>
      <w:r>
        <w:t xml:space="preserve">requirement </w:t>
      </w:r>
      <w:r w:rsidRPr="007633E0">
        <w:t>to have a search</w:t>
      </w:r>
    </w:p>
    <w:p w:rsidR="00FD7440" w:rsidRDefault="00FD7440" w:rsidP="00BB27C5">
      <w:pPr>
        <w:pStyle w:val="ListParagraph"/>
        <w:numPr>
          <w:ilvl w:val="2"/>
          <w:numId w:val="1"/>
        </w:numPr>
      </w:pPr>
      <w:r>
        <w:t>Scott</w:t>
      </w:r>
      <w:r w:rsidRPr="007633E0">
        <w:t>: has applied for this position, served there last year. if VP is appointed then we don’t actually vote on members on the athletic fee committee</w:t>
      </w:r>
    </w:p>
    <w:p w:rsidR="00FD7440" w:rsidRDefault="00FD7440" w:rsidP="00BB27C5">
      <w:pPr>
        <w:pStyle w:val="ListParagraph"/>
        <w:numPr>
          <w:ilvl w:val="2"/>
          <w:numId w:val="1"/>
        </w:numPr>
      </w:pPr>
      <w:r>
        <w:t>Robinson: people can still be voted on committee members even without an appointed chair, will make those appointments next week. there is no violation of standing rules by having VP filling in as a chair, the rules give the president authority to make the appointment but not required to do so, this has happened before</w:t>
      </w:r>
    </w:p>
    <w:p w:rsidR="00FD7440" w:rsidRDefault="00FD7440" w:rsidP="00BB27C5">
      <w:pPr>
        <w:pStyle w:val="ListParagraph"/>
        <w:numPr>
          <w:ilvl w:val="2"/>
          <w:numId w:val="1"/>
        </w:numPr>
      </w:pPr>
      <w:r>
        <w:t>Scott: why are you choosing to fill a position with a pro tempore basis when others have applied for position</w:t>
      </w:r>
    </w:p>
    <w:p w:rsidR="00FD7440" w:rsidRDefault="00FD7440" w:rsidP="00BB27C5">
      <w:pPr>
        <w:pStyle w:val="ListParagraph"/>
        <w:numPr>
          <w:ilvl w:val="2"/>
          <w:numId w:val="1"/>
        </w:numPr>
      </w:pPr>
      <w:r>
        <w:t>Robinson: learning from the past, the purpose of making any appointment is filling it with who you believe to be the best person for that job, at this present time thinks the VP is the best person to chair committee</w:t>
      </w:r>
    </w:p>
    <w:p w:rsidR="00FD7440" w:rsidRDefault="00FD7440" w:rsidP="00BB27C5">
      <w:pPr>
        <w:pStyle w:val="ListParagraph"/>
        <w:numPr>
          <w:ilvl w:val="2"/>
          <w:numId w:val="1"/>
        </w:numPr>
      </w:pPr>
      <w:r>
        <w:t>Scott: essentially what you’re doing is avoiding a public vote on a chair for this committee</w:t>
      </w:r>
    </w:p>
    <w:p w:rsidR="00FD7440" w:rsidRDefault="00FD7440" w:rsidP="00BB27C5">
      <w:pPr>
        <w:pStyle w:val="ListParagraph"/>
        <w:numPr>
          <w:ilvl w:val="2"/>
          <w:numId w:val="1"/>
        </w:numPr>
      </w:pPr>
      <w:r>
        <w:t>Robinson:  not trying to hide a vote</w:t>
      </w:r>
    </w:p>
    <w:p w:rsidR="00FD7440" w:rsidRDefault="00FD7440" w:rsidP="00BB27C5">
      <w:pPr>
        <w:pStyle w:val="ListParagraph"/>
        <w:numPr>
          <w:ilvl w:val="2"/>
          <w:numId w:val="1"/>
        </w:numPr>
      </w:pPr>
      <w:r>
        <w:t>Barbosa: appointments are delgated to Isaac, this is his job we should leave it to him</w:t>
      </w:r>
    </w:p>
    <w:p w:rsidR="00FD7440" w:rsidRDefault="00FD7440" w:rsidP="00BB27C5">
      <w:pPr>
        <w:pStyle w:val="ListParagraph"/>
        <w:numPr>
          <w:ilvl w:val="2"/>
          <w:numId w:val="1"/>
        </w:numPr>
      </w:pPr>
      <w:r>
        <w:t>Dijak: is there a reason you’re opposed to the VP to serving as chair?</w:t>
      </w:r>
    </w:p>
    <w:p w:rsidR="00FD7440" w:rsidRDefault="00FD7440" w:rsidP="00BB27C5">
      <w:pPr>
        <w:pStyle w:val="ListParagraph"/>
        <w:numPr>
          <w:ilvl w:val="2"/>
          <w:numId w:val="1"/>
        </w:numPr>
      </w:pPr>
      <w:r>
        <w:t>Scott:  believes chairman should be someone allowed to try, nothing against VP but it should be on pro tempore basis and we should be looking for something more permanent</w:t>
      </w:r>
    </w:p>
    <w:p w:rsidR="00FD7440" w:rsidRDefault="00FD7440" w:rsidP="00BB27C5">
      <w:pPr>
        <w:pStyle w:val="ListParagraph"/>
        <w:numPr>
          <w:ilvl w:val="2"/>
          <w:numId w:val="1"/>
        </w:numPr>
      </w:pPr>
      <w:r>
        <w:t>Gyawali: you applied to position (to Scott, yes) did you receive it (to Robinson, yes) if someone applies to an open position, shouldn’t he come up to the body?</w:t>
      </w:r>
    </w:p>
    <w:p w:rsidR="00FD7440" w:rsidRDefault="00FD7440" w:rsidP="00BB27C5">
      <w:pPr>
        <w:pStyle w:val="ListParagraph"/>
        <w:numPr>
          <w:ilvl w:val="2"/>
          <w:numId w:val="1"/>
        </w:numPr>
      </w:pPr>
      <w:r>
        <w:t>Robinson: the president is not appointing someone at the moment, that is his decision</w:t>
      </w:r>
    </w:p>
    <w:p w:rsidR="00FD7440" w:rsidRDefault="00FD7440" w:rsidP="00BB27C5">
      <w:pPr>
        <w:pStyle w:val="ListParagraph"/>
        <w:numPr>
          <w:ilvl w:val="2"/>
          <w:numId w:val="1"/>
        </w:numPr>
      </w:pPr>
      <w:r>
        <w:t>Gyawali: how many applications have you received? only one.</w:t>
      </w:r>
    </w:p>
    <w:p w:rsidR="00FD7440" w:rsidRDefault="00FD7440" w:rsidP="00BB27C5">
      <w:pPr>
        <w:pStyle w:val="ListParagraph"/>
        <w:numPr>
          <w:ilvl w:val="2"/>
          <w:numId w:val="1"/>
        </w:numPr>
      </w:pPr>
      <w:r>
        <w:t>Cline: pass</w:t>
      </w:r>
    </w:p>
    <w:p w:rsidR="00FD7440" w:rsidRDefault="00FD7440" w:rsidP="00BB27C5">
      <w:pPr>
        <w:pStyle w:val="ListParagraph"/>
        <w:numPr>
          <w:ilvl w:val="2"/>
          <w:numId w:val="1"/>
        </w:numPr>
      </w:pPr>
      <w:r>
        <w:t>McGill: at the end of the day just because you have experience does not mean you are most qualified. president has authority to make this decision.</w:t>
      </w:r>
    </w:p>
    <w:p w:rsidR="00FD7440" w:rsidRDefault="00FD7440" w:rsidP="00BB27C5">
      <w:pPr>
        <w:pStyle w:val="ListParagraph"/>
        <w:numPr>
          <w:ilvl w:val="2"/>
          <w:numId w:val="1"/>
        </w:numPr>
      </w:pPr>
      <w:r>
        <w:t>Pile: have you not had time for the process?</w:t>
      </w:r>
    </w:p>
    <w:p w:rsidR="00FD7440" w:rsidRDefault="00FD7440" w:rsidP="00BB27C5">
      <w:pPr>
        <w:pStyle w:val="ListParagraph"/>
        <w:numPr>
          <w:ilvl w:val="2"/>
          <w:numId w:val="1"/>
        </w:numPr>
      </w:pPr>
      <w:r>
        <w:t>Robinson: it is not an issue of time</w:t>
      </w:r>
    </w:p>
    <w:p w:rsidR="00FD7440" w:rsidRDefault="00FD7440" w:rsidP="00BB27C5">
      <w:pPr>
        <w:pStyle w:val="ListParagraph"/>
        <w:numPr>
          <w:ilvl w:val="2"/>
          <w:numId w:val="1"/>
        </w:numPr>
      </w:pPr>
      <w:r>
        <w:t>Oberkrom:  motion to extend discussion 10 minutes</w:t>
      </w:r>
    </w:p>
    <w:p w:rsidR="00FD7440" w:rsidRDefault="00FD7440" w:rsidP="00BB27C5">
      <w:pPr>
        <w:pStyle w:val="ListParagraph"/>
        <w:numPr>
          <w:ilvl w:val="2"/>
          <w:numId w:val="1"/>
        </w:numPr>
      </w:pPr>
      <w:r>
        <w:t>Oberkrom: thinks Isaac should make the decision, will end best that way</w:t>
      </w:r>
    </w:p>
    <w:p w:rsidR="00FD7440" w:rsidRDefault="00FD7440" w:rsidP="00BB27C5">
      <w:pPr>
        <w:pStyle w:val="ListParagraph"/>
        <w:numPr>
          <w:ilvl w:val="2"/>
          <w:numId w:val="1"/>
        </w:numPr>
      </w:pPr>
      <w:r>
        <w:t>Schutter: Are you required to interview all applicants?</w:t>
      </w:r>
    </w:p>
    <w:p w:rsidR="00FD7440" w:rsidRDefault="00FD7440" w:rsidP="00BB27C5">
      <w:pPr>
        <w:pStyle w:val="ListParagraph"/>
        <w:numPr>
          <w:ilvl w:val="2"/>
          <w:numId w:val="1"/>
        </w:numPr>
      </w:pPr>
      <w:r>
        <w:t>Blankers: It states that he “should” interview applicants</w:t>
      </w:r>
    </w:p>
    <w:p w:rsidR="00FD7440" w:rsidRDefault="00FD7440" w:rsidP="00BB27C5">
      <w:pPr>
        <w:pStyle w:val="ListParagraph"/>
        <w:numPr>
          <w:ilvl w:val="2"/>
          <w:numId w:val="1"/>
        </w:numPr>
      </w:pPr>
      <w:r>
        <w:t>Schutter: Maybe that is the missing part of this process; the President does not have to bring an appointment forth but should at least interview applicants</w:t>
      </w:r>
    </w:p>
    <w:p w:rsidR="00FD7440" w:rsidRDefault="00FD7440" w:rsidP="00BB27C5">
      <w:pPr>
        <w:pStyle w:val="ListParagraph"/>
        <w:numPr>
          <w:ilvl w:val="2"/>
          <w:numId w:val="1"/>
        </w:numPr>
      </w:pPr>
      <w:r>
        <w:t>Blankers: the fact of the matter is that Robinson decides who we should bring before the body, feels like we are not necessarily discussing the rules but an individual instance. as far as interviews go, this is done before they are brought before the body</w:t>
      </w:r>
    </w:p>
    <w:p w:rsidR="00FD7440" w:rsidRDefault="00FD7440" w:rsidP="00BB27C5">
      <w:pPr>
        <w:pStyle w:val="ListParagraph"/>
        <w:numPr>
          <w:ilvl w:val="2"/>
          <w:numId w:val="1"/>
        </w:numPr>
      </w:pPr>
      <w:r>
        <w:t>Sato: understands everyone’s opinions, it is the spirit of the constitution that the most appropriate person is presented, the constitution gives the authority, if we don’t like it we need to change it</w:t>
      </w:r>
    </w:p>
    <w:p w:rsidR="00FD7440" w:rsidRDefault="00FD7440" w:rsidP="00BB27C5">
      <w:pPr>
        <w:pStyle w:val="ListParagraph"/>
        <w:numPr>
          <w:ilvl w:val="2"/>
          <w:numId w:val="1"/>
        </w:numPr>
      </w:pPr>
      <w:r>
        <w:t>Gyawali: it doesn’t make sense that even if you have one person applying for the position, even though Robinson has the final say, that the rest of the body gets neglected. we need to review the constitution because right now it doesn’t make any sense</w:t>
      </w:r>
    </w:p>
    <w:p w:rsidR="00FD7440" w:rsidRDefault="00FD7440" w:rsidP="00BB27C5">
      <w:pPr>
        <w:pStyle w:val="ListParagraph"/>
        <w:numPr>
          <w:ilvl w:val="2"/>
          <w:numId w:val="1"/>
        </w:numPr>
      </w:pPr>
      <w:r>
        <w:t>Troop: are you suggesting that the entire body should review all applications?</w:t>
      </w:r>
    </w:p>
    <w:p w:rsidR="00FD7440" w:rsidRDefault="00FD7440" w:rsidP="00BB27C5">
      <w:pPr>
        <w:pStyle w:val="ListParagraph"/>
        <w:numPr>
          <w:ilvl w:val="2"/>
          <w:numId w:val="1"/>
        </w:numPr>
      </w:pPr>
      <w:r>
        <w:t>Gyawali: if there is only one application, then we should talk about that at least</w:t>
      </w:r>
    </w:p>
    <w:p w:rsidR="00FD7440" w:rsidRDefault="00FD7440" w:rsidP="00BB27C5">
      <w:pPr>
        <w:pStyle w:val="ListParagraph"/>
        <w:numPr>
          <w:ilvl w:val="2"/>
          <w:numId w:val="1"/>
        </w:numPr>
      </w:pPr>
      <w:r>
        <w:t>Troop: so if there are two then we leave it up to Isaac?</w:t>
      </w:r>
    </w:p>
    <w:p w:rsidR="00FD7440" w:rsidRDefault="00FD7440" w:rsidP="00BB27C5">
      <w:pPr>
        <w:pStyle w:val="ListParagraph"/>
        <w:numPr>
          <w:ilvl w:val="2"/>
          <w:numId w:val="1"/>
        </w:numPr>
      </w:pPr>
      <w:r>
        <w:t>Gyawali: if there is only one I think we should talk about it</w:t>
      </w:r>
    </w:p>
    <w:p w:rsidR="00FD7440" w:rsidRDefault="00FD7440" w:rsidP="00BB27C5">
      <w:pPr>
        <w:pStyle w:val="ListParagraph"/>
        <w:numPr>
          <w:ilvl w:val="2"/>
          <w:numId w:val="1"/>
        </w:numPr>
      </w:pPr>
      <w:r>
        <w:t>Troop: if there are two people that apply he can still negate them and not bring anyone forth. No matter what you him want bring someone?</w:t>
      </w:r>
    </w:p>
    <w:p w:rsidR="00FD7440" w:rsidRDefault="00FD7440" w:rsidP="00BB27C5">
      <w:pPr>
        <w:pStyle w:val="ListParagraph"/>
        <w:numPr>
          <w:ilvl w:val="2"/>
          <w:numId w:val="1"/>
        </w:numPr>
      </w:pPr>
      <w:r>
        <w:t>Scott: going off Slok’s point, maybe we should change the rules that a vote is superior to a vacancy</w:t>
      </w:r>
    </w:p>
    <w:p w:rsidR="00FD7440" w:rsidRDefault="00FD7440" w:rsidP="00BB27C5">
      <w:pPr>
        <w:pStyle w:val="ListParagraph"/>
        <w:numPr>
          <w:ilvl w:val="2"/>
          <w:numId w:val="1"/>
        </w:numPr>
      </w:pPr>
      <w:r>
        <w:t>Blankers: disagrees, still feels that President has the ultimate authority, it is open because it gives President time to find someone who will be great at the position, at this point he was elected with the trust</w:t>
      </w:r>
    </w:p>
    <w:p w:rsidR="00FD7440" w:rsidRDefault="00FD7440" w:rsidP="00BB27C5">
      <w:pPr>
        <w:pStyle w:val="ListParagraph"/>
        <w:numPr>
          <w:ilvl w:val="2"/>
          <w:numId w:val="1"/>
        </w:numPr>
      </w:pPr>
      <w:smartTag w:uri="urn:schemas-microsoft-com:office:smarttags" w:element="City">
        <w:smartTag w:uri="urn:schemas-microsoft-com:office:smarttags" w:element="place">
          <w:r>
            <w:t>Davis</w:t>
          </w:r>
        </w:smartTag>
      </w:smartTag>
      <w:r>
        <w:t>: in this discussion are we talking about editing the constitution?</w:t>
      </w:r>
    </w:p>
    <w:p w:rsidR="00FD7440" w:rsidRDefault="00FD7440" w:rsidP="00BB27C5">
      <w:pPr>
        <w:pStyle w:val="ListParagraph"/>
        <w:numPr>
          <w:ilvl w:val="2"/>
          <w:numId w:val="1"/>
        </w:numPr>
      </w:pPr>
      <w:r>
        <w:t>Time up, discussion ends</w:t>
      </w:r>
    </w:p>
    <w:p w:rsidR="00FD7440" w:rsidRPr="00635F14" w:rsidRDefault="00FD7440" w:rsidP="006A1BAF">
      <w:pPr>
        <w:pStyle w:val="ListParagraph"/>
        <w:numPr>
          <w:ilvl w:val="0"/>
          <w:numId w:val="1"/>
        </w:numPr>
        <w:rPr>
          <w:b/>
        </w:rPr>
      </w:pPr>
      <w:r w:rsidRPr="00F136A3">
        <w:rPr>
          <w:b/>
        </w:rPr>
        <w:t>Announcements</w:t>
      </w:r>
    </w:p>
    <w:sectPr w:rsidR="00FD7440" w:rsidRPr="00635F14" w:rsidSect="000D74A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1E85"/>
    <w:multiLevelType w:val="hybridMultilevel"/>
    <w:tmpl w:val="304415EE"/>
    <w:lvl w:ilvl="0" w:tplc="88FED80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7D03627"/>
    <w:multiLevelType w:val="hybridMultilevel"/>
    <w:tmpl w:val="45264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205A3"/>
    <w:multiLevelType w:val="hybridMultilevel"/>
    <w:tmpl w:val="CFBCE27A"/>
    <w:lvl w:ilvl="0" w:tplc="FF7E2EA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9D10F95"/>
    <w:multiLevelType w:val="multilevel"/>
    <w:tmpl w:val="7C0404A8"/>
    <w:lvl w:ilvl="0">
      <w:start w:val="1"/>
      <w:numFmt w:val="upperRoman"/>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C7B4B95"/>
    <w:multiLevelType w:val="hybridMultilevel"/>
    <w:tmpl w:val="B80C371E"/>
    <w:lvl w:ilvl="0" w:tplc="F922498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FF529BD"/>
    <w:multiLevelType w:val="hybridMultilevel"/>
    <w:tmpl w:val="0A1C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11295"/>
    <w:multiLevelType w:val="hybridMultilevel"/>
    <w:tmpl w:val="1FC2C3DE"/>
    <w:lvl w:ilvl="0" w:tplc="04090001">
      <w:start w:val="1"/>
      <w:numFmt w:val="bullet"/>
      <w:lvlText w:val=""/>
      <w:lvlJc w:val="left"/>
      <w:pPr>
        <w:tabs>
          <w:tab w:val="num" w:pos="720"/>
        </w:tabs>
        <w:ind w:left="720" w:hanging="360"/>
      </w:pPr>
      <w:rPr>
        <w:rFonts w:ascii="Symbol" w:hAnsi="Symbol" w:hint="default"/>
      </w:rPr>
    </w:lvl>
    <w:lvl w:ilvl="1" w:tplc="E562BD48">
      <w:start w:val="1"/>
      <w:numFmt w:val="bullet"/>
      <w:lvlText w:val=""/>
      <w:lvlJc w:val="left"/>
      <w:pPr>
        <w:tabs>
          <w:tab w:val="num" w:pos="360"/>
        </w:tabs>
        <w:ind w:left="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9805CE"/>
    <w:multiLevelType w:val="hybridMultilevel"/>
    <w:tmpl w:val="D064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8E575D"/>
    <w:multiLevelType w:val="hybridMultilevel"/>
    <w:tmpl w:val="E0444700"/>
    <w:lvl w:ilvl="0" w:tplc="C0FC1D4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2BCE2E48"/>
    <w:multiLevelType w:val="hybridMultilevel"/>
    <w:tmpl w:val="9E2C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24F26"/>
    <w:multiLevelType w:val="hybridMultilevel"/>
    <w:tmpl w:val="17EAE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9A2014"/>
    <w:multiLevelType w:val="hybridMultilevel"/>
    <w:tmpl w:val="B67AD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B56622"/>
    <w:multiLevelType w:val="hybridMultilevel"/>
    <w:tmpl w:val="091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10F6F"/>
    <w:multiLevelType w:val="hybridMultilevel"/>
    <w:tmpl w:val="176E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D2A00"/>
    <w:multiLevelType w:val="hybridMultilevel"/>
    <w:tmpl w:val="EAEE331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733B7650"/>
    <w:multiLevelType w:val="hybridMultilevel"/>
    <w:tmpl w:val="D786C7E0"/>
    <w:lvl w:ilvl="0" w:tplc="1B04A87E">
      <w:start w:val="1"/>
      <w:numFmt w:val="upperRoman"/>
      <w:lvlText w:val="%1."/>
      <w:lvlJc w:val="left"/>
      <w:pPr>
        <w:ind w:left="720" w:hanging="720"/>
      </w:pPr>
      <w:rPr>
        <w:rFonts w:cs="Times New Roman" w:hint="default"/>
        <w:b/>
      </w:rPr>
    </w:lvl>
    <w:lvl w:ilvl="1" w:tplc="61883372">
      <w:start w:val="1"/>
      <w:numFmt w:val="lowerLetter"/>
      <w:lvlText w:val="%2."/>
      <w:lvlJc w:val="left"/>
      <w:pPr>
        <w:ind w:left="1080" w:hanging="360"/>
      </w:pPr>
      <w:rPr>
        <w:rFonts w:cs="Times New Roman"/>
        <w:b/>
      </w:rPr>
    </w:lvl>
    <w:lvl w:ilvl="2" w:tplc="97E81D62">
      <w:start w:val="1"/>
      <w:numFmt w:val="lowerRoman"/>
      <w:lvlText w:val="%3."/>
      <w:lvlJc w:val="right"/>
      <w:pPr>
        <w:ind w:left="1800" w:hanging="180"/>
      </w:pPr>
      <w:rPr>
        <w:rFonts w:cs="Times New Roman"/>
        <w:b/>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5"/>
  </w:num>
  <w:num w:numId="2">
    <w:abstractNumId w:val="8"/>
  </w:num>
  <w:num w:numId="3">
    <w:abstractNumId w:val="2"/>
  </w:num>
  <w:num w:numId="4">
    <w:abstractNumId w:val="0"/>
  </w:num>
  <w:num w:numId="5">
    <w:abstractNumId w:val="4"/>
  </w:num>
  <w:num w:numId="6">
    <w:abstractNumId w:val="6"/>
  </w:num>
  <w:num w:numId="7">
    <w:abstractNumId w:val="5"/>
  </w:num>
  <w:num w:numId="8">
    <w:abstractNumId w:val="12"/>
  </w:num>
  <w:num w:numId="9">
    <w:abstractNumId w:val="9"/>
  </w:num>
  <w:num w:numId="10">
    <w:abstractNumId w:val="1"/>
  </w:num>
  <w:num w:numId="11">
    <w:abstractNumId w:val="7"/>
  </w:num>
  <w:num w:numId="12">
    <w:abstractNumId w:val="10"/>
  </w:num>
  <w:num w:numId="13">
    <w:abstractNumId w:val="11"/>
  </w:num>
  <w:num w:numId="14">
    <w:abstractNumId w:val="13"/>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A4B"/>
    <w:rsid w:val="00012E9A"/>
    <w:rsid w:val="00024535"/>
    <w:rsid w:val="00085033"/>
    <w:rsid w:val="000A2DFF"/>
    <w:rsid w:val="000D74A8"/>
    <w:rsid w:val="000E2261"/>
    <w:rsid w:val="000E6BE3"/>
    <w:rsid w:val="0012285A"/>
    <w:rsid w:val="00130ED4"/>
    <w:rsid w:val="0016027D"/>
    <w:rsid w:val="00163982"/>
    <w:rsid w:val="00173A4B"/>
    <w:rsid w:val="00175AD7"/>
    <w:rsid w:val="0018197D"/>
    <w:rsid w:val="00197A76"/>
    <w:rsid w:val="001B5E0B"/>
    <w:rsid w:val="001C061A"/>
    <w:rsid w:val="001D5BCE"/>
    <w:rsid w:val="001F634E"/>
    <w:rsid w:val="002E2E9C"/>
    <w:rsid w:val="00310347"/>
    <w:rsid w:val="00327457"/>
    <w:rsid w:val="00386B18"/>
    <w:rsid w:val="003908FE"/>
    <w:rsid w:val="003E47A9"/>
    <w:rsid w:val="003F0E17"/>
    <w:rsid w:val="003F6DA1"/>
    <w:rsid w:val="00481A74"/>
    <w:rsid w:val="00485A5C"/>
    <w:rsid w:val="005176D0"/>
    <w:rsid w:val="00543A27"/>
    <w:rsid w:val="00585A9A"/>
    <w:rsid w:val="005B25E7"/>
    <w:rsid w:val="005F17BC"/>
    <w:rsid w:val="005F3301"/>
    <w:rsid w:val="00627440"/>
    <w:rsid w:val="00631069"/>
    <w:rsid w:val="00635F14"/>
    <w:rsid w:val="00640AAB"/>
    <w:rsid w:val="00664517"/>
    <w:rsid w:val="00672037"/>
    <w:rsid w:val="006A1BAF"/>
    <w:rsid w:val="006B2E38"/>
    <w:rsid w:val="006D496F"/>
    <w:rsid w:val="00721B10"/>
    <w:rsid w:val="00745BCA"/>
    <w:rsid w:val="00756A77"/>
    <w:rsid w:val="007633E0"/>
    <w:rsid w:val="0077067C"/>
    <w:rsid w:val="00775D1A"/>
    <w:rsid w:val="007D4C0F"/>
    <w:rsid w:val="007E764B"/>
    <w:rsid w:val="00842B74"/>
    <w:rsid w:val="00895B9D"/>
    <w:rsid w:val="008B6924"/>
    <w:rsid w:val="008C21BE"/>
    <w:rsid w:val="0092001D"/>
    <w:rsid w:val="00950D31"/>
    <w:rsid w:val="009514B4"/>
    <w:rsid w:val="0096356E"/>
    <w:rsid w:val="00975FA6"/>
    <w:rsid w:val="009A4B01"/>
    <w:rsid w:val="009E1371"/>
    <w:rsid w:val="00A143A9"/>
    <w:rsid w:val="00A36A1E"/>
    <w:rsid w:val="00AA7672"/>
    <w:rsid w:val="00B13751"/>
    <w:rsid w:val="00B44067"/>
    <w:rsid w:val="00B45311"/>
    <w:rsid w:val="00B87D5A"/>
    <w:rsid w:val="00BA037D"/>
    <w:rsid w:val="00BA4256"/>
    <w:rsid w:val="00BB27C5"/>
    <w:rsid w:val="00C179B1"/>
    <w:rsid w:val="00C31ECA"/>
    <w:rsid w:val="00C35296"/>
    <w:rsid w:val="00C7088F"/>
    <w:rsid w:val="00C770AB"/>
    <w:rsid w:val="00CB6756"/>
    <w:rsid w:val="00D04EB1"/>
    <w:rsid w:val="00D336D7"/>
    <w:rsid w:val="00D4775C"/>
    <w:rsid w:val="00D72ABC"/>
    <w:rsid w:val="00DA55F7"/>
    <w:rsid w:val="00DA787D"/>
    <w:rsid w:val="00DC75FD"/>
    <w:rsid w:val="00DD302B"/>
    <w:rsid w:val="00DE6CAF"/>
    <w:rsid w:val="00E20633"/>
    <w:rsid w:val="00E4049F"/>
    <w:rsid w:val="00E65893"/>
    <w:rsid w:val="00EC4984"/>
    <w:rsid w:val="00F002AE"/>
    <w:rsid w:val="00F04931"/>
    <w:rsid w:val="00F136A3"/>
    <w:rsid w:val="00F34A98"/>
    <w:rsid w:val="00F46EF1"/>
    <w:rsid w:val="00F87D38"/>
    <w:rsid w:val="00FD11F0"/>
    <w:rsid w:val="00FD4A9C"/>
    <w:rsid w:val="00FD7440"/>
    <w:rsid w:val="00FE59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7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79B1"/>
    <w:pPr>
      <w:ind w:left="720"/>
      <w:contextualSpacing/>
    </w:pPr>
  </w:style>
  <w:style w:type="paragraph" w:styleId="NoSpacing">
    <w:name w:val="No Spacing"/>
    <w:uiPriority w:val="99"/>
    <w:qFormat/>
    <w:rsid w:val="00CB6756"/>
    <w:rPr>
      <w:rFonts w:ascii="Calibri" w:hAnsi="Calibri"/>
    </w:rPr>
  </w:style>
  <w:style w:type="character" w:styleId="Hyperlink">
    <w:name w:val="Hyperlink"/>
    <w:basedOn w:val="DefaultParagraphFont"/>
    <w:uiPriority w:val="99"/>
    <w:rsid w:val="006B2E3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63680292">
      <w:marLeft w:val="0"/>
      <w:marRight w:val="0"/>
      <w:marTop w:val="0"/>
      <w:marBottom w:val="0"/>
      <w:divBdr>
        <w:top w:val="none" w:sz="0" w:space="0" w:color="auto"/>
        <w:left w:val="none" w:sz="0" w:space="0" w:color="auto"/>
        <w:bottom w:val="none" w:sz="0" w:space="0" w:color="auto"/>
        <w:right w:val="none" w:sz="0" w:space="0" w:color="auto"/>
      </w:divBdr>
      <w:divsChild>
        <w:div w:id="1063680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usenateabsen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8</Pages>
  <Words>2195</Words>
  <Characters>12512</Characters>
  <Application>Microsoft Office Outlook</Application>
  <DocSecurity>0</DocSecurity>
  <Lines>0</Lines>
  <Paragraphs>0</Paragraphs>
  <ScaleCrop>false</ScaleCrop>
  <Company>Truman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dc:title>
  <dc:subject/>
  <dc:creator>Danny Hague</dc:creator>
  <cp:keywords/>
  <dc:description/>
  <cp:lastModifiedBy>bugs</cp:lastModifiedBy>
  <cp:revision>36</cp:revision>
  <dcterms:created xsi:type="dcterms:W3CDTF">2010-09-26T22:59:00Z</dcterms:created>
  <dcterms:modified xsi:type="dcterms:W3CDTF">2010-10-03T16:20:00Z</dcterms:modified>
</cp:coreProperties>
</file>