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0C" w:rsidRDefault="0033770C">
      <w:pPr>
        <w:rPr>
          <w:b/>
          <w:sz w:val="32"/>
        </w:rPr>
      </w:pPr>
      <w:r>
        <w:rPr>
          <w:b/>
          <w:sz w:val="32"/>
        </w:rPr>
        <w:t>STUDENT GOVERNMENT</w:t>
      </w:r>
    </w:p>
    <w:p w:rsidR="0033770C" w:rsidRDefault="0033770C">
      <w:pPr>
        <w:rPr>
          <w:b/>
          <w:sz w:val="32"/>
        </w:rPr>
      </w:pPr>
      <w:r>
        <w:rPr>
          <w:b/>
          <w:sz w:val="32"/>
        </w:rPr>
        <w:t>GENERAL MEETING</w:t>
      </w:r>
      <w:r>
        <w:rPr>
          <w:b/>
          <w:sz w:val="32"/>
        </w:rPr>
        <w:br/>
        <w:t>September 19, 2010</w:t>
      </w:r>
    </w:p>
    <w:p w:rsidR="0033770C" w:rsidRDefault="0033770C">
      <w:pPr>
        <w:rPr>
          <w:b/>
          <w:sz w:val="32"/>
        </w:rPr>
      </w:pPr>
    </w:p>
    <w:p w:rsidR="0033770C" w:rsidRPr="00C179B1" w:rsidRDefault="0033770C" w:rsidP="000D74A8">
      <w:pPr>
        <w:pStyle w:val="ListParagraph"/>
        <w:numPr>
          <w:ilvl w:val="0"/>
          <w:numId w:val="1"/>
        </w:numPr>
        <w:rPr>
          <w:b/>
        </w:rPr>
      </w:pPr>
      <w:r w:rsidRPr="00C179B1">
        <w:rPr>
          <w:b/>
        </w:rPr>
        <w:t>Preliminary Items</w:t>
      </w:r>
    </w:p>
    <w:p w:rsidR="0033770C" w:rsidRPr="009514B4" w:rsidRDefault="0033770C" w:rsidP="009514B4">
      <w:pPr>
        <w:pStyle w:val="ListParagraph"/>
        <w:numPr>
          <w:ilvl w:val="1"/>
          <w:numId w:val="1"/>
        </w:numPr>
        <w:rPr>
          <w:b/>
        </w:rPr>
      </w:pPr>
      <w:r>
        <w:t>Roll Call</w:t>
      </w:r>
    </w:p>
    <w:p w:rsidR="0033770C" w:rsidRPr="00EE27A9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Changes to the Agenda</w:t>
      </w:r>
    </w:p>
    <w:p w:rsidR="0033770C" w:rsidRPr="00C179B1" w:rsidRDefault="0033770C" w:rsidP="00EE27A9">
      <w:pPr>
        <w:pStyle w:val="ListParagraph"/>
        <w:numPr>
          <w:ilvl w:val="2"/>
          <w:numId w:val="1"/>
        </w:numPr>
        <w:rPr>
          <w:b/>
        </w:rPr>
      </w:pPr>
      <w:r>
        <w:t>Money Motion for Presidential Roundtables and Resolution [Massey]</w:t>
      </w:r>
    </w:p>
    <w:p w:rsidR="0033770C" w:rsidRPr="00EE27A9" w:rsidRDefault="0033770C" w:rsidP="00D72ABC">
      <w:pPr>
        <w:pStyle w:val="ListParagraph"/>
        <w:numPr>
          <w:ilvl w:val="1"/>
          <w:numId w:val="1"/>
        </w:numPr>
        <w:rPr>
          <w:b/>
        </w:rPr>
      </w:pPr>
      <w:r>
        <w:t>Gallery Introductions</w:t>
      </w:r>
    </w:p>
    <w:p w:rsidR="0033770C" w:rsidRPr="00EE27A9" w:rsidRDefault="0033770C" w:rsidP="00EE27A9">
      <w:pPr>
        <w:pStyle w:val="ListParagraph"/>
        <w:numPr>
          <w:ilvl w:val="2"/>
          <w:numId w:val="1"/>
        </w:numPr>
        <w:rPr>
          <w:b/>
        </w:rPr>
      </w:pPr>
      <w:r>
        <w:t xml:space="preserve">Kathleen Barbosa, running for Senate; Dan Warner, Index; Zach Buckler, appointment to External Affairs Chair </w:t>
      </w:r>
    </w:p>
    <w:p w:rsidR="0033770C" w:rsidRPr="00EE27A9" w:rsidRDefault="0033770C" w:rsidP="00EE27A9">
      <w:pPr>
        <w:pStyle w:val="ListParagraph"/>
        <w:numPr>
          <w:ilvl w:val="1"/>
          <w:numId w:val="1"/>
        </w:numPr>
        <w:rPr>
          <w:b/>
        </w:rPr>
      </w:pPr>
      <w:r>
        <w:t>Membership Appointments</w:t>
      </w:r>
    </w:p>
    <w:p w:rsidR="0033770C" w:rsidRPr="00EE27A9" w:rsidRDefault="0033770C" w:rsidP="00EE27A9">
      <w:pPr>
        <w:pStyle w:val="ListParagraph"/>
        <w:numPr>
          <w:ilvl w:val="2"/>
          <w:numId w:val="1"/>
        </w:numPr>
      </w:pPr>
      <w:r>
        <w:t xml:space="preserve">Appoint </w:t>
      </w:r>
      <w:r w:rsidRPr="00EE27A9">
        <w:t>Brigette Han as treasurer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 w:rsidRPr="00EE27A9">
        <w:t>accounting major, two internships this summer with accounting projects, working on budget for this year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 w:rsidRPr="00EE27A9">
        <w:t>Oberkrom: where were internships at?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 w:rsidRPr="00EE27A9">
        <w:t>Han: for nonprofit org, worked on budget similar  to senate’s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 w:rsidRPr="00EE27A9">
        <w:t>Closed Session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 w:rsidRPr="00EE27A9">
        <w:t>Appointed</w:t>
      </w:r>
    </w:p>
    <w:p w:rsidR="0033770C" w:rsidRPr="00EE27A9" w:rsidRDefault="0033770C" w:rsidP="00EE27A9">
      <w:pPr>
        <w:pStyle w:val="ListParagraph"/>
        <w:numPr>
          <w:ilvl w:val="2"/>
          <w:numId w:val="1"/>
        </w:numPr>
      </w:pPr>
      <w:r w:rsidRPr="00EE27A9">
        <w:t>Appoint Zac Buckler as External Affairs Chair</w:t>
      </w:r>
    </w:p>
    <w:p w:rsidR="0033770C" w:rsidRDefault="0033770C" w:rsidP="00EE27A9">
      <w:pPr>
        <w:pStyle w:val="ListParagraph"/>
        <w:numPr>
          <w:ilvl w:val="3"/>
          <w:numId w:val="1"/>
        </w:numPr>
      </w:pPr>
      <w:r w:rsidRPr="00EE27A9">
        <w:t>worked on external affairs committee freshmen and sophomore year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>
        <w:t>Closed Session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 w:rsidRPr="00EE27A9">
        <w:t>Appointed</w:t>
      </w:r>
    </w:p>
    <w:p w:rsidR="0033770C" w:rsidRPr="00EE27A9" w:rsidRDefault="0033770C" w:rsidP="00EE27A9">
      <w:pPr>
        <w:pStyle w:val="ListParagraph"/>
        <w:numPr>
          <w:ilvl w:val="2"/>
          <w:numId w:val="1"/>
        </w:numPr>
      </w:pPr>
      <w:r w:rsidRPr="00EE27A9">
        <w:t xml:space="preserve">Appoint </w:t>
      </w:r>
      <w:smartTag w:uri="urn:schemas-microsoft-com:office:smarttags" w:element="City">
        <w:smartTag w:uri="urn:schemas-microsoft-com:office:smarttags" w:element="place">
          <w:r w:rsidRPr="00EE27A9">
            <w:t>Madison</w:t>
          </w:r>
        </w:smartTag>
      </w:smartTag>
      <w:r w:rsidRPr="00EE27A9">
        <w:t xml:space="preserve"> March to Student Representative on Student Research Committee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 w:rsidRPr="00EE27A9">
        <w:t>unable to attend</w:t>
      </w:r>
    </w:p>
    <w:p w:rsidR="0033770C" w:rsidRPr="00EE27A9" w:rsidRDefault="0033770C" w:rsidP="00EE27A9">
      <w:pPr>
        <w:pStyle w:val="ListParagraph"/>
        <w:numPr>
          <w:ilvl w:val="3"/>
          <w:numId w:val="1"/>
        </w:numPr>
      </w:pPr>
      <w:r w:rsidRPr="00EE27A9">
        <w:t>Appointed</w:t>
      </w:r>
    </w:p>
    <w:p w:rsidR="0033770C" w:rsidRPr="00C179B1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Oath of Office</w:t>
      </w:r>
    </w:p>
    <w:p w:rsidR="0033770C" w:rsidRPr="00F46EF1" w:rsidRDefault="0033770C" w:rsidP="000D74A8">
      <w:pPr>
        <w:pStyle w:val="ListParagraph"/>
        <w:numPr>
          <w:ilvl w:val="0"/>
          <w:numId w:val="1"/>
        </w:numPr>
        <w:rPr>
          <w:b/>
        </w:rPr>
      </w:pPr>
      <w:r w:rsidRPr="00F46EF1">
        <w:rPr>
          <w:b/>
        </w:rPr>
        <w:t>Executive Reports</w:t>
      </w:r>
    </w:p>
    <w:p w:rsidR="0033770C" w:rsidRPr="00012E9A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President of the Student Association</w:t>
      </w:r>
    </w:p>
    <w:p w:rsidR="0033770C" w:rsidRPr="00012E9A" w:rsidRDefault="0033770C" w:rsidP="00012E9A">
      <w:pPr>
        <w:pStyle w:val="ListParagraph"/>
        <w:numPr>
          <w:ilvl w:val="2"/>
          <w:numId w:val="1"/>
        </w:numPr>
      </w:pPr>
      <w:r w:rsidRPr="00012E9A">
        <w:t>ExComm continue to work on Budget, will bring it to next week’s meeting for approval</w:t>
      </w:r>
    </w:p>
    <w:p w:rsidR="0033770C" w:rsidRPr="00012E9A" w:rsidRDefault="0033770C" w:rsidP="00012E9A">
      <w:pPr>
        <w:pStyle w:val="ListParagraph"/>
        <w:numPr>
          <w:ilvl w:val="2"/>
          <w:numId w:val="1"/>
        </w:numPr>
      </w:pPr>
      <w:r w:rsidRPr="00012E9A">
        <w:t>Whether or not Student Senate should join American Student Government Association</w:t>
      </w:r>
    </w:p>
    <w:p w:rsidR="0033770C" w:rsidRPr="00012E9A" w:rsidRDefault="0033770C" w:rsidP="00012E9A">
      <w:pPr>
        <w:pStyle w:val="ListParagraph"/>
        <w:numPr>
          <w:ilvl w:val="2"/>
          <w:numId w:val="1"/>
        </w:numPr>
        <w:rPr>
          <w:b/>
        </w:rPr>
      </w:pPr>
      <w:r>
        <w:t>In process of contacting student body presidents to reinstate MHEC</w:t>
      </w:r>
    </w:p>
    <w:p w:rsidR="0033770C" w:rsidRPr="00C179B1" w:rsidRDefault="0033770C" w:rsidP="00012E9A">
      <w:pPr>
        <w:pStyle w:val="ListParagraph"/>
        <w:numPr>
          <w:ilvl w:val="2"/>
          <w:numId w:val="1"/>
        </w:numPr>
        <w:rPr>
          <w:b/>
        </w:rPr>
      </w:pPr>
      <w:r>
        <w:t>Service Board is new organization; applications are due tomorrow, need a Senate rep</w:t>
      </w:r>
    </w:p>
    <w:p w:rsidR="0033770C" w:rsidRPr="000E2261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VP of the Student Association</w:t>
      </w:r>
    </w:p>
    <w:p w:rsidR="0033770C" w:rsidRPr="00C179B1" w:rsidRDefault="0033770C" w:rsidP="000E2261">
      <w:pPr>
        <w:pStyle w:val="ListParagraph"/>
        <w:numPr>
          <w:ilvl w:val="2"/>
          <w:numId w:val="1"/>
        </w:numPr>
        <w:rPr>
          <w:b/>
        </w:rPr>
      </w:pPr>
      <w:r>
        <w:t>Senate Retreat September 25</w:t>
      </w:r>
      <w:r w:rsidRPr="000E2261">
        <w:rPr>
          <w:vertAlign w:val="superscript"/>
        </w:rPr>
        <w:t>th</w:t>
      </w:r>
      <w:r>
        <w:t>, be at circle drive by 9:30, will end by 4:30</w:t>
      </w:r>
    </w:p>
    <w:p w:rsidR="0033770C" w:rsidRPr="00FD11F0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Secretary</w:t>
      </w:r>
    </w:p>
    <w:p w:rsidR="0033770C" w:rsidRPr="00FD11F0" w:rsidRDefault="0033770C" w:rsidP="00FD11F0">
      <w:pPr>
        <w:pStyle w:val="ListParagraph"/>
        <w:numPr>
          <w:ilvl w:val="2"/>
          <w:numId w:val="1"/>
        </w:numPr>
      </w:pPr>
      <w:r w:rsidRPr="00FD11F0">
        <w:t>minutes from last week locked into senate computer</w:t>
      </w:r>
      <w:r>
        <w:t>, will be sent out asap</w:t>
      </w:r>
    </w:p>
    <w:p w:rsidR="0033770C" w:rsidRPr="00FD11F0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Treasurer</w:t>
      </w:r>
    </w:p>
    <w:p w:rsidR="0033770C" w:rsidRPr="00FD11F0" w:rsidRDefault="0033770C" w:rsidP="00FD11F0">
      <w:pPr>
        <w:pStyle w:val="ListParagraph"/>
        <w:numPr>
          <w:ilvl w:val="2"/>
          <w:numId w:val="1"/>
        </w:numPr>
        <w:rPr>
          <w:b/>
        </w:rPr>
      </w:pPr>
      <w:r>
        <w:t>pretty much done with budget</w:t>
      </w:r>
    </w:p>
    <w:p w:rsidR="0033770C" w:rsidRPr="00C179B1" w:rsidRDefault="0033770C" w:rsidP="00FD11F0">
      <w:pPr>
        <w:pStyle w:val="ListParagraph"/>
        <w:numPr>
          <w:ilvl w:val="2"/>
          <w:numId w:val="1"/>
        </w:numPr>
        <w:rPr>
          <w:b/>
        </w:rPr>
      </w:pPr>
      <w:r>
        <w:t>might be able to attend next week, but contact her or Isaac if you would like to talk about anything</w:t>
      </w:r>
    </w:p>
    <w:p w:rsidR="0033770C" w:rsidRPr="00F46EF1" w:rsidRDefault="0033770C" w:rsidP="00FD11F0">
      <w:pPr>
        <w:pStyle w:val="ListParagraph"/>
        <w:numPr>
          <w:ilvl w:val="0"/>
          <w:numId w:val="1"/>
        </w:numPr>
        <w:rPr>
          <w:b/>
        </w:rPr>
      </w:pPr>
      <w:r w:rsidRPr="00F46EF1">
        <w:rPr>
          <w:b/>
        </w:rPr>
        <w:t>Auxiliary Reports</w:t>
      </w:r>
    </w:p>
    <w:p w:rsidR="0033770C" w:rsidRPr="00FD11F0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Student Representative to the Board of Governors</w:t>
      </w:r>
    </w:p>
    <w:p w:rsidR="0033770C" w:rsidRPr="00C179B1" w:rsidRDefault="0033770C" w:rsidP="00FD11F0">
      <w:pPr>
        <w:pStyle w:val="ListParagraph"/>
        <w:numPr>
          <w:ilvl w:val="2"/>
          <w:numId w:val="1"/>
        </w:numPr>
        <w:rPr>
          <w:b/>
        </w:rPr>
      </w:pPr>
      <w:r>
        <w:t>Good job on installation events!</w:t>
      </w:r>
    </w:p>
    <w:p w:rsidR="0033770C" w:rsidRPr="00C179B1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Faculty Advisor</w:t>
      </w:r>
    </w:p>
    <w:p w:rsidR="0033770C" w:rsidRPr="00C179B1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Staff Advisor</w:t>
      </w:r>
    </w:p>
    <w:p w:rsidR="0033770C" w:rsidRPr="00FD11F0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Speaker of the Student Senate</w:t>
      </w:r>
    </w:p>
    <w:p w:rsidR="0033770C" w:rsidRDefault="0033770C" w:rsidP="0016027D">
      <w:pPr>
        <w:pStyle w:val="ListParagraph"/>
        <w:numPr>
          <w:ilvl w:val="2"/>
          <w:numId w:val="1"/>
        </w:numPr>
        <w:rPr>
          <w:b/>
        </w:rPr>
      </w:pPr>
      <w:r>
        <w:t>Elections starting Tuesday at 8am</w:t>
      </w:r>
    </w:p>
    <w:p w:rsidR="0033770C" w:rsidRPr="0016027D" w:rsidRDefault="0033770C" w:rsidP="0016027D">
      <w:pPr>
        <w:pStyle w:val="ListParagraph"/>
        <w:numPr>
          <w:ilvl w:val="2"/>
          <w:numId w:val="1"/>
        </w:numPr>
      </w:pPr>
      <w:r w:rsidRPr="0016027D">
        <w:t>sample ballot will be sent out</w:t>
      </w:r>
    </w:p>
    <w:p w:rsidR="0033770C" w:rsidRDefault="0033770C" w:rsidP="009514B4">
      <w:pPr>
        <w:pStyle w:val="ListParagraph"/>
        <w:numPr>
          <w:ilvl w:val="1"/>
          <w:numId w:val="1"/>
        </w:numPr>
      </w:pPr>
      <w:r w:rsidRPr="0016027D">
        <w:t>Academic Affairs</w:t>
      </w:r>
    </w:p>
    <w:p w:rsidR="0033770C" w:rsidRDefault="0033770C" w:rsidP="0016027D">
      <w:pPr>
        <w:pStyle w:val="ListParagraph"/>
        <w:numPr>
          <w:ilvl w:val="2"/>
          <w:numId w:val="1"/>
        </w:numPr>
      </w:pPr>
      <w:r>
        <w:t>assessments committee met, made goals for this semester, more info later</w:t>
      </w:r>
    </w:p>
    <w:p w:rsidR="0033770C" w:rsidRPr="0016027D" w:rsidRDefault="0033770C" w:rsidP="0016027D">
      <w:pPr>
        <w:pStyle w:val="ListParagraph"/>
        <w:numPr>
          <w:ilvl w:val="2"/>
          <w:numId w:val="1"/>
        </w:numPr>
      </w:pPr>
      <w:r>
        <w:t>shoot her an e-mail if you’d like to join academic affairs</w:t>
      </w:r>
    </w:p>
    <w:p w:rsidR="0033770C" w:rsidRPr="0016027D" w:rsidRDefault="0033770C" w:rsidP="000D74A8">
      <w:pPr>
        <w:pStyle w:val="ListParagraph"/>
        <w:numPr>
          <w:ilvl w:val="1"/>
          <w:numId w:val="1"/>
        </w:numPr>
      </w:pPr>
      <w:r w:rsidRPr="0016027D">
        <w:t>Environmental Affairs</w:t>
      </w:r>
    </w:p>
    <w:p w:rsidR="0033770C" w:rsidRPr="000D74A8" w:rsidRDefault="0033770C" w:rsidP="000D74A8">
      <w:pPr>
        <w:pStyle w:val="ListParagraph"/>
        <w:numPr>
          <w:ilvl w:val="1"/>
          <w:numId w:val="1"/>
        </w:numPr>
        <w:rPr>
          <w:b/>
        </w:rPr>
      </w:pPr>
      <w:r>
        <w:t>Student Affairs</w:t>
      </w:r>
    </w:p>
    <w:p w:rsidR="0033770C" w:rsidRPr="0016027D" w:rsidRDefault="0033770C" w:rsidP="00D54721">
      <w:pPr>
        <w:pStyle w:val="ListParagraph"/>
        <w:numPr>
          <w:ilvl w:val="1"/>
          <w:numId w:val="1"/>
        </w:numPr>
        <w:rPr>
          <w:b/>
        </w:rPr>
      </w:pPr>
      <w:r>
        <w:t>Diversity Chair</w:t>
      </w:r>
    </w:p>
    <w:p w:rsidR="0033770C" w:rsidRPr="0016027D" w:rsidRDefault="0033770C" w:rsidP="00D54721">
      <w:pPr>
        <w:pStyle w:val="ListParagraph"/>
        <w:numPr>
          <w:ilvl w:val="2"/>
          <w:numId w:val="1"/>
        </w:numPr>
        <w:rPr>
          <w:b/>
        </w:rPr>
      </w:pPr>
      <w:r>
        <w:t>Latino Folk Dance will be happening 27</w:t>
      </w:r>
      <w:r w:rsidRPr="0016027D">
        <w:rPr>
          <w:vertAlign w:val="superscript"/>
        </w:rPr>
        <w:t>th</w:t>
      </w:r>
    </w:p>
    <w:p w:rsidR="0033770C" w:rsidRPr="0016027D" w:rsidRDefault="0033770C" w:rsidP="0016027D">
      <w:pPr>
        <w:pStyle w:val="ListParagraph"/>
        <w:numPr>
          <w:ilvl w:val="1"/>
          <w:numId w:val="1"/>
        </w:numPr>
      </w:pPr>
      <w:r w:rsidRPr="0016027D">
        <w:t>External Affairs</w:t>
      </w:r>
    </w:p>
    <w:p w:rsidR="0033770C" w:rsidRPr="0016027D" w:rsidRDefault="0033770C" w:rsidP="009514B4">
      <w:pPr>
        <w:pStyle w:val="ListParagraph"/>
        <w:numPr>
          <w:ilvl w:val="1"/>
          <w:numId w:val="1"/>
        </w:numPr>
        <w:rPr>
          <w:b/>
        </w:rPr>
      </w:pPr>
      <w:r>
        <w:t xml:space="preserve">Communications </w:t>
      </w:r>
    </w:p>
    <w:p w:rsidR="0033770C" w:rsidRPr="009514B4" w:rsidRDefault="0033770C" w:rsidP="00672037">
      <w:pPr>
        <w:pStyle w:val="ListParagraph"/>
        <w:numPr>
          <w:ilvl w:val="2"/>
          <w:numId w:val="1"/>
        </w:numPr>
        <w:rPr>
          <w:b/>
        </w:rPr>
      </w:pPr>
      <w:r>
        <w:t>President’s Roundtable September 27</w:t>
      </w:r>
      <w:r w:rsidRPr="00B13751">
        <w:rPr>
          <w:vertAlign w:val="superscript"/>
        </w:rPr>
        <w:t>th</w:t>
      </w:r>
      <w:r>
        <w:t xml:space="preserve">, 7pm SUB Georgian Room. This is a </w:t>
      </w:r>
      <w:r w:rsidRPr="00B13751">
        <w:rPr>
          <w:b/>
        </w:rPr>
        <w:t>mandatory</w:t>
      </w:r>
      <w:r>
        <w:t xml:space="preserve"> event, e-mail tsusenateabsence@gmail.com by Saturday, September 25</w:t>
      </w:r>
      <w:r w:rsidRPr="00627440">
        <w:rPr>
          <w:vertAlign w:val="superscript"/>
        </w:rPr>
        <w:t>th</w:t>
      </w:r>
      <w:r>
        <w:t xml:space="preserve"> if you can’t make it!</w:t>
      </w:r>
    </w:p>
    <w:p w:rsidR="0033770C" w:rsidRDefault="0033770C" w:rsidP="00950D31">
      <w:pPr>
        <w:pStyle w:val="ListParagraph"/>
        <w:numPr>
          <w:ilvl w:val="0"/>
          <w:numId w:val="1"/>
        </w:numPr>
        <w:rPr>
          <w:b/>
        </w:rPr>
      </w:pPr>
      <w:r w:rsidRPr="00F46EF1">
        <w:rPr>
          <w:b/>
        </w:rPr>
        <w:t>Other Reports</w:t>
      </w:r>
    </w:p>
    <w:p w:rsidR="0033770C" w:rsidRDefault="0033770C" w:rsidP="00950D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33770C" w:rsidRPr="00950D31" w:rsidRDefault="0033770C" w:rsidP="00950D31">
      <w:pPr>
        <w:ind w:left="1080" w:firstLine="360"/>
      </w:pPr>
      <w:r>
        <w:t>1.</w:t>
      </w:r>
    </w:p>
    <w:p w:rsidR="0033770C" w:rsidRDefault="0033770C" w:rsidP="001F634E">
      <w:pPr>
        <w:rPr>
          <w:b/>
        </w:rPr>
      </w:pPr>
      <w:r>
        <w:t xml:space="preserve">       </w:t>
      </w:r>
      <w:r>
        <w:rPr>
          <w:b/>
        </w:rPr>
        <w:t>V. New Business</w:t>
      </w:r>
    </w:p>
    <w:p w:rsidR="0033770C" w:rsidRDefault="0033770C" w:rsidP="000D74A8">
      <w:r>
        <w:tab/>
      </w:r>
      <w:r>
        <w:tab/>
        <w:t>1. Money Motion: Gavel [$75] (Robinson)</w:t>
      </w:r>
    </w:p>
    <w:p w:rsidR="0033770C" w:rsidRDefault="0033770C" w:rsidP="000D74A8">
      <w:r>
        <w:t>for President’s gavel to be spent no later than October 15, 2010</w:t>
      </w:r>
    </w:p>
    <w:p w:rsidR="0033770C" w:rsidRDefault="0033770C" w:rsidP="000D74A8">
      <w:r>
        <w:t>This money was moved at end of last semester, but we still have not ordered gavel for Flannagan</w:t>
      </w:r>
    </w:p>
    <w:p w:rsidR="0033770C" w:rsidRDefault="0033770C" w:rsidP="000D74A8">
      <w:r>
        <w:t>Passed</w:t>
      </w:r>
    </w:p>
    <w:p w:rsidR="0033770C" w:rsidRDefault="0033770C" w:rsidP="000D74A8">
      <w:r>
        <w:tab/>
      </w:r>
      <w:r>
        <w:tab/>
        <w:t>2. Money Motion: Retreat [$200] (Olmstead)</w:t>
      </w:r>
    </w:p>
    <w:p w:rsidR="0033770C" w:rsidRDefault="0033770C" w:rsidP="000D74A8">
      <w:r>
        <w:t>mcgill: what are we going to be eating?</w:t>
      </w:r>
    </w:p>
    <w:p w:rsidR="0033770C" w:rsidRDefault="0033770C" w:rsidP="000D74A8">
      <w:r>
        <w:t>olmstead: not so exquisite, unsure what food will be like, if anyone wants to make anything...</w:t>
      </w:r>
    </w:p>
    <w:p w:rsidR="0033770C" w:rsidRDefault="0033770C" w:rsidP="000D74A8">
      <w:r>
        <w:t>Passed</w:t>
      </w:r>
    </w:p>
    <w:p w:rsidR="0033770C" w:rsidRDefault="0033770C" w:rsidP="000D74A8">
      <w:r>
        <w:tab/>
      </w:r>
      <w:r>
        <w:tab/>
        <w:t>3. Money Motion: President’s Roundtable [$2,000] (Massey)</w:t>
      </w:r>
    </w:p>
    <w:p w:rsidR="0033770C" w:rsidRDefault="0033770C" w:rsidP="000D74A8">
      <w:r>
        <w:t>The President’s Roundtable is an open forum for presidents of all organizations to talk about issues relevant to campus; mix of everything; night to voice concerns and things that relate to all of them on campus. The breakdown: $1,800 for food, $150 for center pieces,  $50 for copies</w:t>
      </w:r>
    </w:p>
    <w:p w:rsidR="0033770C" w:rsidRDefault="0033770C" w:rsidP="000D74A8">
      <w:r>
        <w:t xml:space="preserve">about 160 people RSVP’d </w:t>
      </w:r>
    </w:p>
    <w:p w:rsidR="0033770C" w:rsidRDefault="0033770C" w:rsidP="000D74A8">
      <w:r>
        <w:t>Robinson: moves to suspend and vote tonight</w:t>
      </w:r>
    </w:p>
    <w:p w:rsidR="0033770C" w:rsidRPr="00950D31" w:rsidRDefault="0033770C" w:rsidP="000D74A8">
      <w:r>
        <w:t>9-0-0 resolution passes</w:t>
      </w:r>
    </w:p>
    <w:p w:rsidR="0033770C" w:rsidRDefault="0033770C" w:rsidP="00E2676C">
      <w:pPr>
        <w:rPr>
          <w:b/>
        </w:rPr>
      </w:pPr>
      <w:r>
        <w:rPr>
          <w:b/>
        </w:rPr>
        <w:t>VI. Discussion Items</w:t>
      </w:r>
    </w:p>
    <w:p w:rsidR="0033770C" w:rsidRDefault="0033770C" w:rsidP="00672037">
      <w:pPr>
        <w:rPr>
          <w:b/>
        </w:rPr>
      </w:pPr>
      <w:r>
        <w:rPr>
          <w:b/>
        </w:rPr>
        <w:t>VII. Announcements</w:t>
      </w:r>
    </w:p>
    <w:p w:rsidR="0033770C" w:rsidRPr="00E2676C" w:rsidRDefault="0033770C" w:rsidP="000D74A8">
      <w:r>
        <w:rPr>
          <w:b/>
        </w:rPr>
        <w:tab/>
      </w:r>
      <w:r w:rsidRPr="00E2676C">
        <w:t>Wear Red Shirts tomorrow</w:t>
      </w:r>
      <w:r>
        <w:t xml:space="preserve"> for WRC Red Flag Campaign. </w:t>
      </w:r>
    </w:p>
    <w:p w:rsidR="0033770C" w:rsidRDefault="0033770C" w:rsidP="0096356E">
      <w:r w:rsidRPr="00E2676C">
        <w:tab/>
      </w:r>
      <w:r>
        <w:t>Chiefs are 2-0!</w:t>
      </w:r>
    </w:p>
    <w:p w:rsidR="0033770C" w:rsidRDefault="0033770C" w:rsidP="0096356E"/>
    <w:p w:rsidR="0033770C" w:rsidRDefault="0033770C" w:rsidP="00CB6756">
      <w:pPr>
        <w:pStyle w:val="ListParagraph"/>
        <w:ind w:left="1800"/>
      </w:pPr>
    </w:p>
    <w:p w:rsidR="0033770C" w:rsidRPr="00D336D7" w:rsidRDefault="0033770C" w:rsidP="00CB6756">
      <w:pPr>
        <w:pStyle w:val="ListParagraph"/>
        <w:ind w:left="1800"/>
      </w:pPr>
    </w:p>
    <w:sectPr w:rsidR="0033770C" w:rsidRPr="00D336D7" w:rsidSect="000D74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1E85"/>
    <w:multiLevelType w:val="hybridMultilevel"/>
    <w:tmpl w:val="304415EE"/>
    <w:lvl w:ilvl="0" w:tplc="88FED80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7D03627"/>
    <w:multiLevelType w:val="hybridMultilevel"/>
    <w:tmpl w:val="4526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205A3"/>
    <w:multiLevelType w:val="hybridMultilevel"/>
    <w:tmpl w:val="CFBCE27A"/>
    <w:lvl w:ilvl="0" w:tplc="FF7E2EA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9D10F95"/>
    <w:multiLevelType w:val="multilevel"/>
    <w:tmpl w:val="7C0404A8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C7B4B95"/>
    <w:multiLevelType w:val="hybridMultilevel"/>
    <w:tmpl w:val="B80C371E"/>
    <w:lvl w:ilvl="0" w:tplc="F922498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FF529BD"/>
    <w:multiLevelType w:val="hybridMultilevel"/>
    <w:tmpl w:val="0A1C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1295"/>
    <w:multiLevelType w:val="hybridMultilevel"/>
    <w:tmpl w:val="1FC2C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2BD48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805CE"/>
    <w:multiLevelType w:val="hybridMultilevel"/>
    <w:tmpl w:val="D0644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E575D"/>
    <w:multiLevelType w:val="hybridMultilevel"/>
    <w:tmpl w:val="E0444700"/>
    <w:lvl w:ilvl="0" w:tplc="C0FC1D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9916546"/>
    <w:multiLevelType w:val="multilevel"/>
    <w:tmpl w:val="7C0404A8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BCE2E48"/>
    <w:multiLevelType w:val="hybridMultilevel"/>
    <w:tmpl w:val="9E2C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F26"/>
    <w:multiLevelType w:val="hybridMultilevel"/>
    <w:tmpl w:val="17EA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A2014"/>
    <w:multiLevelType w:val="hybridMultilevel"/>
    <w:tmpl w:val="B67A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56622"/>
    <w:multiLevelType w:val="hybridMultilevel"/>
    <w:tmpl w:val="091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10F6F"/>
    <w:multiLevelType w:val="hybridMultilevel"/>
    <w:tmpl w:val="176E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B7650"/>
    <w:multiLevelType w:val="hybridMultilevel"/>
    <w:tmpl w:val="0B1C7452"/>
    <w:lvl w:ilvl="0" w:tplc="B64AE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576F98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97E81D6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A4B"/>
    <w:rsid w:val="00012E9A"/>
    <w:rsid w:val="00024535"/>
    <w:rsid w:val="00063B98"/>
    <w:rsid w:val="000A2DFF"/>
    <w:rsid w:val="000D74A8"/>
    <w:rsid w:val="000E2261"/>
    <w:rsid w:val="000E6BE3"/>
    <w:rsid w:val="00130ED4"/>
    <w:rsid w:val="0016027D"/>
    <w:rsid w:val="00163982"/>
    <w:rsid w:val="00173A4B"/>
    <w:rsid w:val="0018197D"/>
    <w:rsid w:val="001B5E0B"/>
    <w:rsid w:val="001F634E"/>
    <w:rsid w:val="002E2E9C"/>
    <w:rsid w:val="00310347"/>
    <w:rsid w:val="0033770C"/>
    <w:rsid w:val="003E47A9"/>
    <w:rsid w:val="003F0E17"/>
    <w:rsid w:val="003F6DA1"/>
    <w:rsid w:val="00485A5C"/>
    <w:rsid w:val="005176D0"/>
    <w:rsid w:val="00543A27"/>
    <w:rsid w:val="00585A9A"/>
    <w:rsid w:val="00627440"/>
    <w:rsid w:val="00640AAB"/>
    <w:rsid w:val="00672037"/>
    <w:rsid w:val="00756A77"/>
    <w:rsid w:val="00775D1A"/>
    <w:rsid w:val="007E764B"/>
    <w:rsid w:val="00842B74"/>
    <w:rsid w:val="008C21BE"/>
    <w:rsid w:val="00950D31"/>
    <w:rsid w:val="009514B4"/>
    <w:rsid w:val="0096356E"/>
    <w:rsid w:val="00975FA6"/>
    <w:rsid w:val="009E1371"/>
    <w:rsid w:val="00A143A9"/>
    <w:rsid w:val="00A36A1E"/>
    <w:rsid w:val="00AA7672"/>
    <w:rsid w:val="00B13751"/>
    <w:rsid w:val="00BA037D"/>
    <w:rsid w:val="00BA4256"/>
    <w:rsid w:val="00C179B1"/>
    <w:rsid w:val="00C35296"/>
    <w:rsid w:val="00C770AB"/>
    <w:rsid w:val="00CB6756"/>
    <w:rsid w:val="00D04EB1"/>
    <w:rsid w:val="00D336D7"/>
    <w:rsid w:val="00D54721"/>
    <w:rsid w:val="00D72ABC"/>
    <w:rsid w:val="00DA55F7"/>
    <w:rsid w:val="00DE6CAF"/>
    <w:rsid w:val="00E20633"/>
    <w:rsid w:val="00E2676C"/>
    <w:rsid w:val="00E87D8F"/>
    <w:rsid w:val="00EE27A9"/>
    <w:rsid w:val="00F04931"/>
    <w:rsid w:val="00F2378D"/>
    <w:rsid w:val="00F46EF1"/>
    <w:rsid w:val="00F87D38"/>
    <w:rsid w:val="00FD11F0"/>
    <w:rsid w:val="00FD4A9C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9B1"/>
    <w:pPr>
      <w:ind w:left="720"/>
      <w:contextualSpacing/>
    </w:pPr>
  </w:style>
  <w:style w:type="paragraph" w:styleId="NoSpacing">
    <w:name w:val="No Spacing"/>
    <w:uiPriority w:val="99"/>
    <w:qFormat/>
    <w:rsid w:val="00CB675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481</Words>
  <Characters>2744</Characters>
  <Application>Microsoft Office Outlook</Application>
  <DocSecurity>0</DocSecurity>
  <Lines>0</Lines>
  <Paragraphs>0</Paragraphs>
  <ScaleCrop>false</ScaleCrop>
  <Company>Truman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GOVERNMENT</dc:title>
  <dc:subject/>
  <dc:creator>Danny Hague</dc:creator>
  <cp:keywords/>
  <dc:description/>
  <cp:lastModifiedBy>bugs</cp:lastModifiedBy>
  <cp:revision>5</cp:revision>
  <dcterms:created xsi:type="dcterms:W3CDTF">2010-09-26T05:16:00Z</dcterms:created>
  <dcterms:modified xsi:type="dcterms:W3CDTF">2010-09-26T05:22:00Z</dcterms:modified>
</cp:coreProperties>
</file>