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F" w:rsidRDefault="007B222F">
      <w:pPr>
        <w:rPr>
          <w:b/>
          <w:sz w:val="32"/>
        </w:rPr>
      </w:pPr>
      <w:r>
        <w:rPr>
          <w:b/>
          <w:sz w:val="32"/>
        </w:rPr>
        <w:t>STUDENT GOVERNMENT</w:t>
      </w:r>
    </w:p>
    <w:p w:rsidR="007B222F" w:rsidRDefault="007B222F">
      <w:pPr>
        <w:rPr>
          <w:b/>
          <w:sz w:val="32"/>
        </w:rPr>
      </w:pPr>
      <w:r>
        <w:rPr>
          <w:b/>
          <w:sz w:val="32"/>
        </w:rPr>
        <w:t>GENERAL MEETING MINUTES</w:t>
      </w:r>
      <w:r>
        <w:rPr>
          <w:b/>
          <w:sz w:val="32"/>
        </w:rPr>
        <w:br/>
        <w:t>November 7, 2010</w:t>
      </w:r>
    </w:p>
    <w:p w:rsidR="007B222F" w:rsidRDefault="007B222F">
      <w:pPr>
        <w:rPr>
          <w:b/>
          <w:sz w:val="32"/>
        </w:rPr>
      </w:pPr>
    </w:p>
    <w:p w:rsidR="007B222F" w:rsidRPr="00C179B1" w:rsidRDefault="007B222F" w:rsidP="000D74A8">
      <w:pPr>
        <w:pStyle w:val="ListParagraph"/>
        <w:numPr>
          <w:ilvl w:val="0"/>
          <w:numId w:val="1"/>
        </w:numPr>
        <w:rPr>
          <w:b/>
        </w:rPr>
      </w:pPr>
      <w:r w:rsidRPr="00C179B1">
        <w:rPr>
          <w:b/>
        </w:rPr>
        <w:t>Preliminary Items</w:t>
      </w:r>
    </w:p>
    <w:p w:rsidR="007B222F" w:rsidRPr="009514B4" w:rsidRDefault="007B222F" w:rsidP="009514B4">
      <w:pPr>
        <w:pStyle w:val="ListParagraph"/>
        <w:numPr>
          <w:ilvl w:val="1"/>
          <w:numId w:val="1"/>
        </w:numPr>
        <w:rPr>
          <w:b/>
        </w:rPr>
      </w:pPr>
      <w:r>
        <w:t>Roll Call</w:t>
      </w:r>
    </w:p>
    <w:p w:rsidR="007B222F" w:rsidRPr="00686A30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 xml:space="preserve">Changes to the Agenda </w:t>
      </w:r>
    </w:p>
    <w:p w:rsidR="007B222F" w:rsidRPr="00C179B1" w:rsidRDefault="007B222F" w:rsidP="00686A30">
      <w:pPr>
        <w:pStyle w:val="ListParagraph"/>
        <w:numPr>
          <w:ilvl w:val="2"/>
          <w:numId w:val="1"/>
        </w:numPr>
        <w:rPr>
          <w:b/>
        </w:rPr>
      </w:pPr>
      <w:r>
        <w:t>add FAC slate to gallery introductions (Isaac)</w:t>
      </w:r>
    </w:p>
    <w:p w:rsidR="007B222F" w:rsidRPr="00EE355F" w:rsidRDefault="007B222F" w:rsidP="00706157">
      <w:pPr>
        <w:pStyle w:val="ListParagraph"/>
        <w:numPr>
          <w:ilvl w:val="1"/>
          <w:numId w:val="1"/>
        </w:numPr>
        <w:rPr>
          <w:b/>
        </w:rPr>
      </w:pPr>
      <w:r>
        <w:t>Gallery Introductions</w:t>
      </w:r>
    </w:p>
    <w:p w:rsidR="007B222F" w:rsidRPr="00706157" w:rsidRDefault="007B222F" w:rsidP="00EE355F">
      <w:pPr>
        <w:pStyle w:val="ListParagraph"/>
        <w:numPr>
          <w:ilvl w:val="2"/>
          <w:numId w:val="1"/>
        </w:numPr>
        <w:rPr>
          <w:b/>
        </w:rPr>
      </w:pPr>
      <w:r>
        <w:t>Presentation of FAC slate (Kristen Raby)</w:t>
      </w:r>
    </w:p>
    <w:p w:rsidR="007B222F" w:rsidRPr="00EE355F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>Membership Appointments</w:t>
      </w:r>
    </w:p>
    <w:p w:rsidR="007B222F" w:rsidRPr="00163982" w:rsidRDefault="007B222F" w:rsidP="00EE355F">
      <w:pPr>
        <w:pStyle w:val="ListParagraph"/>
        <w:numPr>
          <w:ilvl w:val="2"/>
          <w:numId w:val="1"/>
        </w:numPr>
        <w:rPr>
          <w:b/>
        </w:rPr>
      </w:pPr>
      <w:r>
        <w:t>Allison Lammert for Associate Senator (wants to serve on Student Affairs committee) - passed</w:t>
      </w:r>
    </w:p>
    <w:p w:rsidR="007B222F" w:rsidRPr="00C179B1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>Oath of Office</w:t>
      </w:r>
    </w:p>
    <w:p w:rsidR="007B222F" w:rsidRPr="00F46EF1" w:rsidRDefault="007B222F" w:rsidP="000D74A8">
      <w:pPr>
        <w:pStyle w:val="ListParagraph"/>
        <w:numPr>
          <w:ilvl w:val="0"/>
          <w:numId w:val="1"/>
        </w:numPr>
        <w:rPr>
          <w:b/>
        </w:rPr>
      </w:pPr>
      <w:r w:rsidRPr="00F46EF1">
        <w:rPr>
          <w:b/>
        </w:rPr>
        <w:t>Executive Reports</w:t>
      </w:r>
    </w:p>
    <w:p w:rsidR="007B222F" w:rsidRPr="00EE355F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>President of the Student Association</w:t>
      </w:r>
    </w:p>
    <w:p w:rsidR="007B222F" w:rsidRPr="00EE355F" w:rsidRDefault="007B222F" w:rsidP="00EE355F">
      <w:pPr>
        <w:pStyle w:val="ListParagraph"/>
        <w:numPr>
          <w:ilvl w:val="2"/>
          <w:numId w:val="1"/>
        </w:numPr>
        <w:rPr>
          <w:b/>
        </w:rPr>
      </w:pPr>
      <w:r>
        <w:t>Staff Council rep needed Thursdays at 10am once a semester</w:t>
      </w:r>
    </w:p>
    <w:p w:rsidR="007B222F" w:rsidRPr="00EE355F" w:rsidRDefault="007B222F" w:rsidP="00EE355F">
      <w:pPr>
        <w:pStyle w:val="ListParagraph"/>
        <w:numPr>
          <w:ilvl w:val="2"/>
          <w:numId w:val="1"/>
        </w:numPr>
        <w:rPr>
          <w:b/>
        </w:rPr>
      </w:pPr>
      <w:r>
        <w:t>Target 3pm VH 1000 leadership presentation</w:t>
      </w:r>
    </w:p>
    <w:p w:rsidR="007B222F" w:rsidRPr="00EE355F" w:rsidRDefault="007B222F" w:rsidP="00EE355F">
      <w:pPr>
        <w:pStyle w:val="ListParagraph"/>
        <w:numPr>
          <w:ilvl w:val="2"/>
          <w:numId w:val="1"/>
        </w:numPr>
        <w:rPr>
          <w:b/>
        </w:rPr>
      </w:pPr>
      <w:r>
        <w:t>OAF timelines</w:t>
      </w:r>
    </w:p>
    <w:p w:rsidR="007B222F" w:rsidRPr="00C179B1" w:rsidRDefault="007B222F" w:rsidP="00EE355F">
      <w:pPr>
        <w:pStyle w:val="ListParagraph"/>
        <w:numPr>
          <w:ilvl w:val="2"/>
          <w:numId w:val="1"/>
        </w:numPr>
        <w:rPr>
          <w:b/>
        </w:rPr>
      </w:pPr>
      <w:r>
        <w:t>Student Grant applications posted on website</w:t>
      </w:r>
    </w:p>
    <w:p w:rsidR="007B222F" w:rsidRPr="00EE355F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>VP of the Student Association</w:t>
      </w:r>
    </w:p>
    <w:p w:rsidR="007B222F" w:rsidRPr="00C179B1" w:rsidRDefault="007B222F" w:rsidP="00EE355F">
      <w:pPr>
        <w:pStyle w:val="ListParagraph"/>
        <w:numPr>
          <w:ilvl w:val="2"/>
          <w:numId w:val="1"/>
        </w:numPr>
        <w:rPr>
          <w:b/>
        </w:rPr>
      </w:pPr>
      <w:r>
        <w:t>Athletics advisory meeting after this in VH</w:t>
      </w:r>
    </w:p>
    <w:p w:rsidR="007B222F" w:rsidRPr="00EE355F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>Secretary</w:t>
      </w:r>
    </w:p>
    <w:p w:rsidR="007B222F" w:rsidRPr="00C179B1" w:rsidRDefault="007B222F" w:rsidP="00EE355F">
      <w:pPr>
        <w:pStyle w:val="ListParagraph"/>
        <w:numPr>
          <w:ilvl w:val="2"/>
          <w:numId w:val="1"/>
        </w:numPr>
        <w:rPr>
          <w:b/>
        </w:rPr>
      </w:pPr>
      <w:r>
        <w:t>No report</w:t>
      </w:r>
    </w:p>
    <w:p w:rsidR="007B222F" w:rsidRPr="00EE355F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>Treasurer</w:t>
      </w:r>
    </w:p>
    <w:p w:rsidR="007B222F" w:rsidRPr="00C179B1" w:rsidRDefault="007B222F" w:rsidP="00EE355F">
      <w:pPr>
        <w:pStyle w:val="ListParagraph"/>
        <w:numPr>
          <w:ilvl w:val="2"/>
          <w:numId w:val="1"/>
        </w:numPr>
        <w:rPr>
          <w:b/>
        </w:rPr>
      </w:pPr>
      <w:r>
        <w:t>No report</w:t>
      </w:r>
    </w:p>
    <w:p w:rsidR="007B222F" w:rsidRPr="00F46EF1" w:rsidRDefault="007B222F" w:rsidP="000D74A8">
      <w:pPr>
        <w:pStyle w:val="ListParagraph"/>
        <w:numPr>
          <w:ilvl w:val="0"/>
          <w:numId w:val="1"/>
        </w:numPr>
        <w:rPr>
          <w:b/>
        </w:rPr>
      </w:pPr>
      <w:r w:rsidRPr="00F46EF1">
        <w:rPr>
          <w:b/>
        </w:rPr>
        <w:t>Auxiliary Reports</w:t>
      </w:r>
    </w:p>
    <w:p w:rsidR="007B222F" w:rsidRPr="00C179B1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>Student Representative to the Board of Governors – not present</w:t>
      </w:r>
    </w:p>
    <w:p w:rsidR="007B222F" w:rsidRPr="00C179B1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>Faculty Advisor – not present</w:t>
      </w:r>
    </w:p>
    <w:p w:rsidR="007B222F" w:rsidRPr="00C179B1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>Staff Advisor – not present</w:t>
      </w:r>
    </w:p>
    <w:p w:rsidR="007B222F" w:rsidRPr="00EE355F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>Speaker of the Student Senate</w:t>
      </w:r>
    </w:p>
    <w:p w:rsidR="007B222F" w:rsidRPr="004A681F" w:rsidRDefault="007B222F" w:rsidP="00EE355F">
      <w:pPr>
        <w:pStyle w:val="ListParagraph"/>
        <w:numPr>
          <w:ilvl w:val="2"/>
          <w:numId w:val="1"/>
        </w:numPr>
        <w:rPr>
          <w:b/>
        </w:rPr>
      </w:pPr>
      <w:r>
        <w:t xml:space="preserve">Erin Blankers Senator of the Week!! </w:t>
      </w:r>
      <w:r>
        <w:sym w:font="Wingdings" w:char="F04A"/>
      </w:r>
    </w:p>
    <w:p w:rsidR="007B222F" w:rsidRPr="00C179B1" w:rsidRDefault="007B222F" w:rsidP="00EE355F">
      <w:pPr>
        <w:pStyle w:val="ListParagraph"/>
        <w:numPr>
          <w:ilvl w:val="2"/>
          <w:numId w:val="1"/>
        </w:numPr>
        <w:rPr>
          <w:b/>
        </w:rPr>
      </w:pPr>
      <w:r>
        <w:t>No meeting Sunday going into Thanksgiving break, Meeting Sunday coming back from Thanksgiving break</w:t>
      </w:r>
    </w:p>
    <w:p w:rsidR="007B222F" w:rsidRPr="004A681F" w:rsidRDefault="007B222F" w:rsidP="009514B4">
      <w:pPr>
        <w:pStyle w:val="ListParagraph"/>
        <w:numPr>
          <w:ilvl w:val="1"/>
          <w:numId w:val="1"/>
        </w:numPr>
        <w:rPr>
          <w:b/>
        </w:rPr>
      </w:pPr>
      <w:r>
        <w:t>Academic Affairs</w:t>
      </w:r>
    </w:p>
    <w:p w:rsidR="007B222F" w:rsidRPr="004A681F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Thanks to committee!</w:t>
      </w:r>
    </w:p>
    <w:p w:rsidR="007B222F" w:rsidRPr="004A681F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Working on peer revising, setting up appointment with Marci</w:t>
      </w:r>
    </w:p>
    <w:p w:rsidR="007B222F" w:rsidRPr="009514B4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UGC this week</w:t>
      </w:r>
    </w:p>
    <w:p w:rsidR="007B222F" w:rsidRPr="004A681F" w:rsidRDefault="007B222F" w:rsidP="000D74A8">
      <w:pPr>
        <w:pStyle w:val="ListParagraph"/>
        <w:numPr>
          <w:ilvl w:val="1"/>
          <w:numId w:val="1"/>
        </w:numPr>
        <w:rPr>
          <w:b/>
        </w:rPr>
      </w:pPr>
      <w:r>
        <w:t>Environmental Affairs – not present</w:t>
      </w:r>
    </w:p>
    <w:p w:rsidR="007B222F" w:rsidRPr="00C179B1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Creation of subcommittees, sustainability work</w:t>
      </w:r>
    </w:p>
    <w:p w:rsidR="007B222F" w:rsidRPr="004A681F" w:rsidRDefault="007B222F" w:rsidP="00727FAB">
      <w:pPr>
        <w:pStyle w:val="ListParagraph"/>
        <w:numPr>
          <w:ilvl w:val="1"/>
          <w:numId w:val="1"/>
        </w:numPr>
        <w:rPr>
          <w:b/>
        </w:rPr>
      </w:pPr>
      <w:r>
        <w:t>Student Affairs</w:t>
      </w:r>
    </w:p>
    <w:p w:rsidR="007B222F" w:rsidRPr="004A681F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Black out hour survey</w:t>
      </w:r>
    </w:p>
    <w:p w:rsidR="007B222F" w:rsidRPr="009315C0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Todd Kuntz ITS satisfaction report</w:t>
      </w:r>
    </w:p>
    <w:p w:rsidR="007B222F" w:rsidRPr="004A681F" w:rsidRDefault="007B222F" w:rsidP="00727FAB">
      <w:pPr>
        <w:pStyle w:val="ListParagraph"/>
        <w:numPr>
          <w:ilvl w:val="1"/>
          <w:numId w:val="1"/>
        </w:numPr>
        <w:rPr>
          <w:b/>
        </w:rPr>
      </w:pPr>
      <w:r>
        <w:t>External Affairs</w:t>
      </w:r>
    </w:p>
    <w:p w:rsidR="007B222F" w:rsidRPr="00727FAB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Finished up Truman at the Capital resolution</w:t>
      </w:r>
    </w:p>
    <w:p w:rsidR="007B222F" w:rsidRPr="004A681F" w:rsidRDefault="007B222F" w:rsidP="00727FAB">
      <w:pPr>
        <w:pStyle w:val="ListParagraph"/>
        <w:numPr>
          <w:ilvl w:val="1"/>
          <w:numId w:val="1"/>
        </w:numPr>
        <w:rPr>
          <w:b/>
        </w:rPr>
      </w:pPr>
      <w:r>
        <w:t>Diversity Chair</w:t>
      </w:r>
    </w:p>
    <w:p w:rsidR="007B222F" w:rsidRPr="004A681F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November 11 SUB Georgian room C 5:30pm</w:t>
      </w:r>
    </w:p>
    <w:p w:rsidR="007B222F" w:rsidRPr="004A681F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November 13 Latino Dance 7:30pm</w:t>
      </w:r>
    </w:p>
    <w:p w:rsidR="007B222F" w:rsidRPr="004A681F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First meeting for MLK challenge committee</w:t>
      </w:r>
    </w:p>
    <w:p w:rsidR="007B222F" w:rsidRPr="004A681F" w:rsidRDefault="007B222F" w:rsidP="009514B4">
      <w:pPr>
        <w:pStyle w:val="ListParagraph"/>
        <w:numPr>
          <w:ilvl w:val="1"/>
          <w:numId w:val="1"/>
        </w:numPr>
        <w:rPr>
          <w:b/>
        </w:rPr>
      </w:pPr>
      <w:r>
        <w:t xml:space="preserve">Communications </w:t>
      </w:r>
    </w:p>
    <w:p w:rsidR="007B222F" w:rsidRPr="004E7EB9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Thanks for attending Resident Hall Roundtable</w:t>
      </w:r>
    </w:p>
    <w:p w:rsidR="007B222F" w:rsidRPr="004E7EB9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This Wednesday Athletic Roundtable 6:30pm in SUB Alumni room</w:t>
      </w:r>
    </w:p>
    <w:p w:rsidR="007B222F" w:rsidRPr="009315C0" w:rsidRDefault="007B222F" w:rsidP="004A681F">
      <w:pPr>
        <w:pStyle w:val="ListParagraph"/>
        <w:numPr>
          <w:ilvl w:val="2"/>
          <w:numId w:val="1"/>
        </w:numPr>
        <w:rPr>
          <w:b/>
        </w:rPr>
      </w:pPr>
      <w:r>
        <w:t>Starting Newsletter monthly about what’s going on with Student Senate to share with campus</w:t>
      </w:r>
    </w:p>
    <w:p w:rsidR="007B222F" w:rsidRPr="007F2330" w:rsidRDefault="007B222F" w:rsidP="009514B4">
      <w:pPr>
        <w:pStyle w:val="ListParagraph"/>
        <w:numPr>
          <w:ilvl w:val="1"/>
          <w:numId w:val="1"/>
        </w:numPr>
        <w:rPr>
          <w:b/>
        </w:rPr>
      </w:pPr>
      <w:r>
        <w:t>Webmaster – not present</w:t>
      </w:r>
    </w:p>
    <w:p w:rsidR="007B222F" w:rsidRPr="009514B4" w:rsidRDefault="007B222F" w:rsidP="009514B4">
      <w:pPr>
        <w:pStyle w:val="ListParagraph"/>
        <w:numPr>
          <w:ilvl w:val="1"/>
          <w:numId w:val="1"/>
        </w:numPr>
        <w:rPr>
          <w:b/>
        </w:rPr>
      </w:pPr>
      <w:r>
        <w:t>Technology Director – not present</w:t>
      </w:r>
    </w:p>
    <w:p w:rsidR="007B222F" w:rsidRDefault="007B222F" w:rsidP="00950D31">
      <w:pPr>
        <w:pStyle w:val="ListParagraph"/>
        <w:numPr>
          <w:ilvl w:val="0"/>
          <w:numId w:val="1"/>
        </w:numPr>
        <w:rPr>
          <w:b/>
        </w:rPr>
      </w:pPr>
      <w:r w:rsidRPr="00F46EF1">
        <w:rPr>
          <w:b/>
        </w:rPr>
        <w:t>Other Reports</w:t>
      </w:r>
    </w:p>
    <w:p w:rsidR="007B222F" w:rsidRDefault="007B222F" w:rsidP="00950D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7B222F" w:rsidRDefault="007B222F" w:rsidP="00727F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7B222F" w:rsidRDefault="007B222F" w:rsidP="00826EA2">
      <w:pPr>
        <w:pStyle w:val="ListParagraph"/>
        <w:numPr>
          <w:ilvl w:val="3"/>
          <w:numId w:val="1"/>
        </w:numPr>
      </w:pPr>
      <w:r>
        <w:t>Truman at the Capitol Resolution (Buckler)</w:t>
      </w:r>
    </w:p>
    <w:p w:rsidR="007B222F" w:rsidRDefault="007B222F" w:rsidP="00826EA2">
      <w:pPr>
        <w:pStyle w:val="ListParagraph"/>
        <w:numPr>
          <w:ilvl w:val="4"/>
          <w:numId w:val="1"/>
        </w:numPr>
      </w:pPr>
      <w:r>
        <w:t>Isaac – friendly amendment to add Zach Wyatt and Brian Munzlinger in the last bullet of who copies will be administered to</w:t>
      </w:r>
    </w:p>
    <w:p w:rsidR="007B222F" w:rsidRPr="000E38B2" w:rsidRDefault="007B222F" w:rsidP="00826EA2">
      <w:pPr>
        <w:pStyle w:val="ListParagraph"/>
        <w:numPr>
          <w:ilvl w:val="4"/>
          <w:numId w:val="1"/>
        </w:numPr>
      </w:pPr>
      <w:r>
        <w:t>Michael – how much are letter openers? $7-$10</w:t>
      </w:r>
    </w:p>
    <w:p w:rsidR="007B222F" w:rsidRDefault="007B222F" w:rsidP="00727FAB">
      <w:pPr>
        <w:rPr>
          <w:b/>
        </w:rPr>
      </w:pPr>
      <w:r>
        <w:t xml:space="preserve">       </w:t>
      </w:r>
      <w:r>
        <w:rPr>
          <w:b/>
        </w:rPr>
        <w:t>VII.        Discussion Items</w:t>
      </w:r>
    </w:p>
    <w:p w:rsidR="007B222F" w:rsidRPr="00826EA2" w:rsidRDefault="007B222F" w:rsidP="00706157">
      <w:r>
        <w:rPr>
          <w:b/>
        </w:rPr>
        <w:tab/>
      </w:r>
      <w:r>
        <w:rPr>
          <w:b/>
        </w:rPr>
        <w:tab/>
      </w:r>
      <w:r>
        <w:t>~None</w:t>
      </w:r>
    </w:p>
    <w:sectPr w:rsidR="007B222F" w:rsidRPr="00826EA2" w:rsidSect="000D74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BB7"/>
    <w:multiLevelType w:val="hybridMultilevel"/>
    <w:tmpl w:val="7C728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41E85"/>
    <w:multiLevelType w:val="hybridMultilevel"/>
    <w:tmpl w:val="304415EE"/>
    <w:lvl w:ilvl="0" w:tplc="88FED80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7D03627"/>
    <w:multiLevelType w:val="hybridMultilevel"/>
    <w:tmpl w:val="4526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205A3"/>
    <w:multiLevelType w:val="hybridMultilevel"/>
    <w:tmpl w:val="CFBCE27A"/>
    <w:lvl w:ilvl="0" w:tplc="FF7E2EA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AB8332A"/>
    <w:multiLevelType w:val="hybridMultilevel"/>
    <w:tmpl w:val="983E0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B4B95"/>
    <w:multiLevelType w:val="hybridMultilevel"/>
    <w:tmpl w:val="B80C371E"/>
    <w:lvl w:ilvl="0" w:tplc="F922498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FF529BD"/>
    <w:multiLevelType w:val="hybridMultilevel"/>
    <w:tmpl w:val="0A1C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11295"/>
    <w:multiLevelType w:val="hybridMultilevel"/>
    <w:tmpl w:val="1FC2C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2BD48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805CE"/>
    <w:multiLevelType w:val="hybridMultilevel"/>
    <w:tmpl w:val="D0644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E575D"/>
    <w:multiLevelType w:val="hybridMultilevel"/>
    <w:tmpl w:val="E0444700"/>
    <w:lvl w:ilvl="0" w:tplc="C0FC1D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BCE2E48"/>
    <w:multiLevelType w:val="hybridMultilevel"/>
    <w:tmpl w:val="9E2C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4F26"/>
    <w:multiLevelType w:val="hybridMultilevel"/>
    <w:tmpl w:val="17EA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A2014"/>
    <w:multiLevelType w:val="hybridMultilevel"/>
    <w:tmpl w:val="B67A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F59F2"/>
    <w:multiLevelType w:val="hybridMultilevel"/>
    <w:tmpl w:val="722EEF98"/>
    <w:lvl w:ilvl="0" w:tplc="AE7C71A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5906DB0"/>
    <w:multiLevelType w:val="hybridMultilevel"/>
    <w:tmpl w:val="774E7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B56622"/>
    <w:multiLevelType w:val="hybridMultilevel"/>
    <w:tmpl w:val="091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10F6F"/>
    <w:multiLevelType w:val="hybridMultilevel"/>
    <w:tmpl w:val="176E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D3986"/>
    <w:multiLevelType w:val="hybridMultilevel"/>
    <w:tmpl w:val="011E413A"/>
    <w:lvl w:ilvl="0" w:tplc="E562BD48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7EF2180"/>
    <w:multiLevelType w:val="hybridMultilevel"/>
    <w:tmpl w:val="AA144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D40030"/>
    <w:multiLevelType w:val="hybridMultilevel"/>
    <w:tmpl w:val="25BAB722"/>
    <w:lvl w:ilvl="0" w:tplc="E562BD48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E72B6"/>
    <w:multiLevelType w:val="hybridMultilevel"/>
    <w:tmpl w:val="4664F3B8"/>
    <w:lvl w:ilvl="0" w:tplc="E562BD48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83AF4"/>
    <w:multiLevelType w:val="hybridMultilevel"/>
    <w:tmpl w:val="AFA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F3317"/>
    <w:multiLevelType w:val="hybridMultilevel"/>
    <w:tmpl w:val="9258E002"/>
    <w:lvl w:ilvl="0" w:tplc="E562BD48">
      <w:start w:val="1"/>
      <w:numFmt w:val="bullet"/>
      <w:lvlText w:val=""/>
      <w:lvlJc w:val="left"/>
      <w:pPr>
        <w:tabs>
          <w:tab w:val="num" w:pos="-360"/>
        </w:tabs>
        <w:ind w:left="-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33B7650"/>
    <w:multiLevelType w:val="hybridMultilevel"/>
    <w:tmpl w:val="D9FC34D6"/>
    <w:lvl w:ilvl="0" w:tplc="B64AE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DF2B29"/>
    <w:multiLevelType w:val="hybridMultilevel"/>
    <w:tmpl w:val="1CCE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74A84"/>
    <w:multiLevelType w:val="hybridMultilevel"/>
    <w:tmpl w:val="EB3E4386"/>
    <w:lvl w:ilvl="0" w:tplc="E562BD48">
      <w:start w:val="1"/>
      <w:numFmt w:val="bullet"/>
      <w:lvlText w:val=""/>
      <w:lvlJc w:val="left"/>
      <w:pPr>
        <w:tabs>
          <w:tab w:val="num" w:pos="-360"/>
        </w:tabs>
        <w:ind w:left="-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16"/>
  </w:num>
  <w:num w:numId="15">
    <w:abstractNumId w:val="24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  <w:num w:numId="20">
    <w:abstractNumId w:val="21"/>
  </w:num>
  <w:num w:numId="21">
    <w:abstractNumId w:val="4"/>
  </w:num>
  <w:num w:numId="22">
    <w:abstractNumId w:val="17"/>
  </w:num>
  <w:num w:numId="23">
    <w:abstractNumId w:val="20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A4B"/>
    <w:rsid w:val="00024535"/>
    <w:rsid w:val="000A2DFF"/>
    <w:rsid w:val="000D74A8"/>
    <w:rsid w:val="000E38B2"/>
    <w:rsid w:val="000E6BE3"/>
    <w:rsid w:val="00116622"/>
    <w:rsid w:val="00130ED4"/>
    <w:rsid w:val="00163982"/>
    <w:rsid w:val="00173A4B"/>
    <w:rsid w:val="0018197D"/>
    <w:rsid w:val="001B5E0B"/>
    <w:rsid w:val="001F634E"/>
    <w:rsid w:val="00285D18"/>
    <w:rsid w:val="002E2E9C"/>
    <w:rsid w:val="00310347"/>
    <w:rsid w:val="003E47A9"/>
    <w:rsid w:val="003F0E17"/>
    <w:rsid w:val="003F6DA1"/>
    <w:rsid w:val="004A681F"/>
    <w:rsid w:val="004E7EB9"/>
    <w:rsid w:val="00543A27"/>
    <w:rsid w:val="00585A9A"/>
    <w:rsid w:val="00640AAB"/>
    <w:rsid w:val="00657B92"/>
    <w:rsid w:val="00686A30"/>
    <w:rsid w:val="006A4675"/>
    <w:rsid w:val="00706157"/>
    <w:rsid w:val="00727FAB"/>
    <w:rsid w:val="00756A77"/>
    <w:rsid w:val="00775D1A"/>
    <w:rsid w:val="007B222F"/>
    <w:rsid w:val="007B6EB5"/>
    <w:rsid w:val="007E764B"/>
    <w:rsid w:val="007F2330"/>
    <w:rsid w:val="00801909"/>
    <w:rsid w:val="00826EA2"/>
    <w:rsid w:val="00842B74"/>
    <w:rsid w:val="00865145"/>
    <w:rsid w:val="008C21BE"/>
    <w:rsid w:val="008F67DE"/>
    <w:rsid w:val="009315C0"/>
    <w:rsid w:val="00950D31"/>
    <w:rsid w:val="009514B4"/>
    <w:rsid w:val="0096356E"/>
    <w:rsid w:val="00975FA6"/>
    <w:rsid w:val="009E1371"/>
    <w:rsid w:val="00A143A9"/>
    <w:rsid w:val="00AD4C18"/>
    <w:rsid w:val="00AF16D8"/>
    <w:rsid w:val="00AF6180"/>
    <w:rsid w:val="00BA037D"/>
    <w:rsid w:val="00BA4256"/>
    <w:rsid w:val="00C179B1"/>
    <w:rsid w:val="00C35296"/>
    <w:rsid w:val="00C770AB"/>
    <w:rsid w:val="00CB6756"/>
    <w:rsid w:val="00D04EB1"/>
    <w:rsid w:val="00D32201"/>
    <w:rsid w:val="00D336D7"/>
    <w:rsid w:val="00D72ABC"/>
    <w:rsid w:val="00DA55F7"/>
    <w:rsid w:val="00DB2F17"/>
    <w:rsid w:val="00DE6CAF"/>
    <w:rsid w:val="00E20633"/>
    <w:rsid w:val="00EA3A33"/>
    <w:rsid w:val="00EB3BD8"/>
    <w:rsid w:val="00ED228C"/>
    <w:rsid w:val="00EE355F"/>
    <w:rsid w:val="00F04931"/>
    <w:rsid w:val="00F20142"/>
    <w:rsid w:val="00F46EF1"/>
    <w:rsid w:val="00F87D38"/>
    <w:rsid w:val="00FE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9B1"/>
    <w:pPr>
      <w:ind w:left="720"/>
      <w:contextualSpacing/>
    </w:pPr>
  </w:style>
  <w:style w:type="paragraph" w:styleId="NoSpacing">
    <w:name w:val="No Spacing"/>
    <w:uiPriority w:val="99"/>
    <w:qFormat/>
    <w:rsid w:val="00CB6756"/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rsid w:val="007B6EB5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B6EB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B6EB5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7B6EB5"/>
    <w:rPr>
      <w:rFonts w:cs="Times New Roman"/>
    </w:rPr>
  </w:style>
  <w:style w:type="character" w:styleId="Hyperlink">
    <w:name w:val="Hyperlink"/>
    <w:basedOn w:val="DefaultParagraphFont"/>
    <w:uiPriority w:val="99"/>
    <w:rsid w:val="007F233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57B9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1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1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8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1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301</Words>
  <Characters>1717</Characters>
  <Application>Microsoft Office Outlook</Application>
  <DocSecurity>0</DocSecurity>
  <Lines>0</Lines>
  <Paragraphs>0</Paragraphs>
  <ScaleCrop>false</ScaleCrop>
  <Company>Truman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GOVERNMENT</dc:title>
  <dc:subject/>
  <dc:creator>Danny Hague</dc:creator>
  <cp:keywords/>
  <dc:description/>
  <cp:lastModifiedBy>Information Technology Services</cp:lastModifiedBy>
  <cp:revision>2</cp:revision>
  <dcterms:created xsi:type="dcterms:W3CDTF">2010-11-08T16:52:00Z</dcterms:created>
  <dcterms:modified xsi:type="dcterms:W3CDTF">2010-11-08T16:52:00Z</dcterms:modified>
</cp:coreProperties>
</file>