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3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Senate Minutes</w:t>
      </w:r>
    </w:p>
    <w:p w:rsidR="008E0335" w:rsidRDefault="008E03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15, 2009</w:t>
      </w:r>
    </w:p>
    <w:p w:rsidR="00000000" w:rsidRDefault="00A7133C">
      <w:pPr>
        <w:jc w:val="center"/>
        <w:rPr>
          <w:b/>
          <w:bCs/>
          <w:sz w:val="24"/>
          <w:szCs w:val="24"/>
        </w:rPr>
      </w:pP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I. General meeting of the Student Senate was called t</w:t>
      </w:r>
      <w:r w:rsidR="00E310B9">
        <w:rPr>
          <w:sz w:val="24"/>
          <w:szCs w:val="24"/>
        </w:rPr>
        <w:t>o order by Speaker Hogan at 6:08</w:t>
      </w:r>
      <w:r>
        <w:rPr>
          <w:sz w:val="24"/>
          <w:szCs w:val="24"/>
        </w:rPr>
        <w:t xml:space="preserve"> PM.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A. Absent</w:t>
      </w:r>
      <w:r>
        <w:rPr>
          <w:sz w:val="24"/>
          <w:szCs w:val="24"/>
        </w:rPr>
        <w:t xml:space="preserve"> from the meeting were members: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B. Also attending the meeting was:</w:t>
      </w:r>
      <w:r w:rsidR="00E310B9">
        <w:rPr>
          <w:sz w:val="24"/>
          <w:szCs w:val="24"/>
        </w:rPr>
        <w:t xml:space="preserve"> Index</w:t>
      </w:r>
      <w:r w:rsidR="008E0335">
        <w:rPr>
          <w:sz w:val="24"/>
          <w:szCs w:val="24"/>
        </w:rPr>
        <w:t>, Tri Beta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II. Preliminary Items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A. Roll Call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B. Corrections/Approval of the minutes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C. Gallery introductions/business</w:t>
      </w:r>
    </w:p>
    <w:p w:rsidR="00E310B9" w:rsidRDefault="00E31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ASG – Asking for $100 for 11</w:t>
      </w:r>
      <w:r w:rsidRPr="00E31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Run-Walk on April 25</w:t>
      </w:r>
      <w:r w:rsidRPr="00E31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Money for “Love for Lily” and the Ebler Family. SOC program. Passed.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Tri Beta – Asking for $500 for Science on Saturday participants.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Bridging relationship between Truman and the community. 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Russell – Did you apply for FAC funding?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Tri Beta – Yes but ineligible for funding because it does not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benefit Truman students.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Have you spoken with the Biology department or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Center for Teaching and Learning.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Tri Beta – Not aware of any funding coming out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department.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Flanagan – Other expenses?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Tri Beta – Walmart donating snacks for the children and 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workers are volunteers. Trying to get as much diversity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sciences as possible. Members of TWIX and Astronomy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teaching.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Because there will not be a vote on this tonight, refers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 Beta to the External Affairs committee to work out the details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before next Sunday. 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D. Guests of Honor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E. Membership Issues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Appointments/Administration of </w:t>
      </w:r>
      <w:r>
        <w:rPr>
          <w:sz w:val="24"/>
          <w:szCs w:val="24"/>
        </w:rPr>
        <w:t>the Oath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G. Changes/Approval of the agenda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III. Executive Reports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A. Secretary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Sign in to your office hour.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B. Treasurer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Use the copy log.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C. President</w:t>
      </w:r>
      <w:r w:rsidR="00E310B9">
        <w:rPr>
          <w:sz w:val="24"/>
          <w:szCs w:val="24"/>
        </w:rPr>
        <w:t xml:space="preserve"> </w:t>
      </w:r>
      <w:r w:rsidR="008E0335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8E0335">
        <w:rPr>
          <w:sz w:val="24"/>
          <w:szCs w:val="24"/>
        </w:rPr>
        <w:t xml:space="preserve">Professor Ratings are up and running. Access Missouri went for a </w:t>
      </w:r>
      <w:r w:rsidR="008E0335">
        <w:rPr>
          <w:sz w:val="24"/>
          <w:szCs w:val="24"/>
        </w:rPr>
        <w:tab/>
        <w:t xml:space="preserve">vote this weekend. Truman is hosting the final meeting of the Missouri Higher </w:t>
      </w:r>
      <w:r w:rsidR="008E0335">
        <w:rPr>
          <w:sz w:val="24"/>
          <w:szCs w:val="24"/>
        </w:rPr>
        <w:tab/>
        <w:t>Education Consortium on April 18</w:t>
      </w:r>
      <w:r w:rsidR="008E0335" w:rsidRPr="008E0335">
        <w:rPr>
          <w:sz w:val="24"/>
          <w:szCs w:val="24"/>
          <w:vertAlign w:val="superscript"/>
        </w:rPr>
        <w:t>th</w:t>
      </w:r>
      <w:r w:rsidR="008E0335">
        <w:rPr>
          <w:sz w:val="24"/>
          <w:szCs w:val="24"/>
        </w:rPr>
        <w:t xml:space="preserve">. Does not think it will take too much </w:t>
      </w:r>
      <w:r w:rsidR="008E0335">
        <w:rPr>
          <w:sz w:val="24"/>
          <w:szCs w:val="24"/>
        </w:rPr>
        <w:tab/>
        <w:t xml:space="preserve">planning on Senate’s part. </w:t>
      </w:r>
    </w:p>
    <w:p w:rsidR="008E0335" w:rsidRDefault="008E033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Vice President – Sent out all information to the SOC members. </w:t>
      </w:r>
      <w:r w:rsidR="007F56CE">
        <w:rPr>
          <w:sz w:val="24"/>
          <w:szCs w:val="24"/>
        </w:rPr>
        <w:t xml:space="preserve">Committee </w:t>
      </w:r>
      <w:r w:rsidR="007F56CE">
        <w:rPr>
          <w:sz w:val="24"/>
          <w:szCs w:val="24"/>
        </w:rPr>
        <w:tab/>
        <w:t xml:space="preserve">Chair Climate Survey will be done within the week. Bringing back the Senate </w:t>
      </w:r>
      <w:r w:rsidR="007F56CE">
        <w:rPr>
          <w:sz w:val="24"/>
          <w:szCs w:val="24"/>
        </w:rPr>
        <w:tab/>
        <w:t>Super Star Award. Has intinerary break down for retreat ready.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IV. Auxiliary Reports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A. Faculty Advisor</w:t>
      </w:r>
      <w:r w:rsidR="007F56CE">
        <w:rPr>
          <w:sz w:val="24"/>
          <w:szCs w:val="24"/>
        </w:rPr>
        <w:t xml:space="preserve"> – There will be search committees set up soon to find heads </w:t>
      </w:r>
      <w:r w:rsidR="007F56CE">
        <w:rPr>
          <w:sz w:val="24"/>
          <w:szCs w:val="24"/>
        </w:rPr>
        <w:lastRenderedPageBreak/>
        <w:tab/>
        <w:t xml:space="preserve">for the three colleges. Provost Paino will have final say over candidates. Make </w:t>
      </w:r>
      <w:r w:rsidR="007F56CE">
        <w:rPr>
          <w:sz w:val="24"/>
          <w:szCs w:val="24"/>
        </w:rPr>
        <w:tab/>
        <w:t xml:space="preserve">sure you have student representation on those committees. Interdisciplinary </w:t>
      </w:r>
      <w:r w:rsidR="007F56CE">
        <w:rPr>
          <w:sz w:val="24"/>
          <w:szCs w:val="24"/>
        </w:rPr>
        <w:tab/>
        <w:t xml:space="preserve">Faculty resolution will come before UGC asking for a student seat on the </w:t>
      </w:r>
      <w:r w:rsidR="007F56CE">
        <w:rPr>
          <w:sz w:val="24"/>
          <w:szCs w:val="24"/>
        </w:rPr>
        <w:tab/>
        <w:t xml:space="preserve">Interdisciplinary Committee. All departments were asked to cut money from their </w:t>
      </w:r>
      <w:r w:rsidR="007F56CE">
        <w:rPr>
          <w:sz w:val="24"/>
          <w:szCs w:val="24"/>
        </w:rPr>
        <w:tab/>
        <w:t xml:space="preserve">budgets to hopefully put the money into a new program/initiative. Run in the </w:t>
      </w:r>
      <w:r w:rsidR="007F56CE">
        <w:rPr>
          <w:sz w:val="24"/>
          <w:szCs w:val="24"/>
        </w:rPr>
        <w:tab/>
        <w:t>election.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B. Staff Advisor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 xml:space="preserve">No report. 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C. BOG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 xml:space="preserve">Went to UCM’s Senate meeting over break. They seem to be spending </w:t>
      </w:r>
      <w:r w:rsidR="007F56CE">
        <w:rPr>
          <w:sz w:val="24"/>
          <w:szCs w:val="24"/>
        </w:rPr>
        <w:tab/>
        <w:t xml:space="preserve">money like there is “no tomorrow.” Fill out your FAFSA. The House </w:t>
      </w:r>
      <w:r w:rsidR="007F56CE">
        <w:rPr>
          <w:sz w:val="24"/>
          <w:szCs w:val="24"/>
        </w:rPr>
        <w:tab/>
        <w:t xml:space="preserve">Appropriations Committee has finished the 2010 budget with funding at the same </w:t>
      </w:r>
      <w:r w:rsidR="007F56CE">
        <w:rPr>
          <w:sz w:val="24"/>
          <w:szCs w:val="24"/>
        </w:rPr>
        <w:tab/>
        <w:t xml:space="preserve">level as 2009 leaving room for capital improvements. (Woo Pershing </w:t>
      </w:r>
      <w:r w:rsidR="007F56CE">
        <w:rPr>
          <w:sz w:val="24"/>
          <w:szCs w:val="24"/>
        </w:rPr>
        <w:tab/>
        <w:t>renovations).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D. Speaker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 xml:space="preserve">The SUB was open this weekend. Oops. Hopes everyone looked </w:t>
      </w:r>
      <w:r w:rsidR="007F56CE">
        <w:rPr>
          <w:sz w:val="24"/>
          <w:szCs w:val="24"/>
        </w:rPr>
        <w:tab/>
        <w:t xml:space="preserve">over the election packet because we will be voting on it tonight. Push other people </w:t>
      </w:r>
      <w:r w:rsidR="007F56CE">
        <w:rPr>
          <w:sz w:val="24"/>
          <w:szCs w:val="24"/>
        </w:rPr>
        <w:tab/>
        <w:t>to run. Retreat coming up this weekend. Dinner after the meeting. Be there.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V. Committee Reports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A. Academic Affairs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No report.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B. External</w:t>
      </w:r>
      <w:r w:rsidR="00E310B9">
        <w:rPr>
          <w:sz w:val="24"/>
          <w:szCs w:val="24"/>
        </w:rPr>
        <w:t xml:space="preserve"> Affairs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No report.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C. Student Affairs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 xml:space="preserve">Isaac meeting tomorrow with Andrea O’Brien about keeping </w:t>
      </w:r>
      <w:r w:rsidR="007F56CE">
        <w:rPr>
          <w:sz w:val="24"/>
          <w:szCs w:val="24"/>
        </w:rPr>
        <w:tab/>
        <w:t xml:space="preserve">Res Halls open over Spring Break. Roundtable this Wednesday for Service Orgs </w:t>
      </w:r>
      <w:r w:rsidR="007F56CE">
        <w:rPr>
          <w:sz w:val="24"/>
          <w:szCs w:val="24"/>
        </w:rPr>
        <w:tab/>
        <w:t xml:space="preserve">at 6 PM in Georgian Room B. 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Campus Diversity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No report.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Campus Environment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>–</w:t>
      </w:r>
      <w:r w:rsidR="00E310B9">
        <w:rPr>
          <w:sz w:val="24"/>
          <w:szCs w:val="24"/>
        </w:rPr>
        <w:t xml:space="preserve"> </w:t>
      </w:r>
      <w:r w:rsidR="007F56CE">
        <w:rPr>
          <w:sz w:val="24"/>
          <w:szCs w:val="24"/>
        </w:rPr>
        <w:t xml:space="preserve">No report. 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D. Technology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  <w:t>E. Other Reports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Historian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Communications Director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 Webmaster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 Ethics Justice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v. Recruitment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vi. Legislative Director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vii. Co</w:t>
      </w:r>
      <w:r>
        <w:rPr>
          <w:sz w:val="24"/>
          <w:szCs w:val="24"/>
        </w:rPr>
        <w:t>nstitutional Review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VI. Old Business</w:t>
      </w:r>
    </w:p>
    <w:p w:rsidR="008E0335" w:rsidRDefault="00A7133C" w:rsidP="008E0335">
      <w:pPr>
        <w:rPr>
          <w:sz w:val="24"/>
          <w:szCs w:val="24"/>
        </w:rPr>
      </w:pPr>
      <w:r>
        <w:rPr>
          <w:sz w:val="24"/>
          <w:szCs w:val="24"/>
        </w:rPr>
        <w:t>VII. Money Motions</w:t>
      </w:r>
    </w:p>
    <w:p w:rsidR="007F56CE" w:rsidRDefault="007F56CE" w:rsidP="008E033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8E0335">
        <w:rPr>
          <w:sz w:val="24"/>
          <w:szCs w:val="24"/>
        </w:rPr>
        <w:t xml:space="preserve">Russell – Moves no more than $250 for EOY invitations, certificates and </w:t>
      </w:r>
      <w:r>
        <w:rPr>
          <w:sz w:val="24"/>
          <w:szCs w:val="24"/>
        </w:rPr>
        <w:tab/>
      </w:r>
      <w:r w:rsidR="008E0335">
        <w:rPr>
          <w:sz w:val="24"/>
          <w:szCs w:val="24"/>
        </w:rPr>
        <w:t xml:space="preserve">programs to be spent no later than April 2, 2009.- Russell – Students get email </w:t>
      </w:r>
      <w:r>
        <w:rPr>
          <w:sz w:val="24"/>
          <w:szCs w:val="24"/>
        </w:rPr>
        <w:tab/>
      </w:r>
      <w:r w:rsidR="008E0335">
        <w:rPr>
          <w:sz w:val="24"/>
          <w:szCs w:val="24"/>
        </w:rPr>
        <w:t xml:space="preserve">invites and faculty/staff get paper. </w:t>
      </w:r>
      <w:r w:rsidR="008E0335">
        <w:rPr>
          <w:sz w:val="24"/>
          <w:szCs w:val="24"/>
        </w:rPr>
        <w:tab/>
        <w:t>Certificates are given to all those nominated.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335">
        <w:rPr>
          <w:sz w:val="24"/>
          <w:szCs w:val="24"/>
        </w:rPr>
        <w:tab/>
        <w:t>- Esfeld – Is this within the EOY budget?</w:t>
      </w:r>
      <w:r w:rsidR="008E0335">
        <w:rPr>
          <w:sz w:val="24"/>
          <w:szCs w:val="24"/>
        </w:rPr>
        <w:tab/>
      </w:r>
    </w:p>
    <w:p w:rsidR="007F56CE" w:rsidRDefault="007F56CE" w:rsidP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335">
        <w:rPr>
          <w:sz w:val="24"/>
          <w:szCs w:val="24"/>
        </w:rPr>
        <w:t>- Russell – Yes. Does not expect to use the entire $250.</w:t>
      </w:r>
    </w:p>
    <w:p w:rsidR="007F56CE" w:rsidRDefault="007F56CE" w:rsidP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335">
        <w:rPr>
          <w:sz w:val="24"/>
          <w:szCs w:val="24"/>
        </w:rPr>
        <w:t>- Passed.</w:t>
      </w:r>
    </w:p>
    <w:p w:rsidR="008E0335" w:rsidRDefault="0026549C" w:rsidP="008E033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0335">
        <w:rPr>
          <w:sz w:val="24"/>
          <w:szCs w:val="24"/>
        </w:rPr>
        <w:t xml:space="preserve">B. Russell – Moves that no more than $100 for the EOY plaque to be spent o </w:t>
      </w:r>
      <w:r w:rsidR="007F56CE">
        <w:rPr>
          <w:sz w:val="24"/>
          <w:szCs w:val="24"/>
        </w:rPr>
        <w:tab/>
      </w:r>
      <w:r w:rsidR="008E0335">
        <w:rPr>
          <w:sz w:val="24"/>
          <w:szCs w:val="24"/>
        </w:rPr>
        <w:t>later than April 2, 2009.</w:t>
      </w:r>
    </w:p>
    <w:p w:rsidR="008E0335" w:rsidRDefault="008E0335" w:rsidP="008E0335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- Russell – For plaque and engraving.</w:t>
      </w:r>
    </w:p>
    <w:p w:rsidR="0026549C" w:rsidRDefault="008E0335" w:rsidP="008E0335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- Passed</w:t>
      </w:r>
      <w:r w:rsidR="0026549C">
        <w:rPr>
          <w:sz w:val="24"/>
          <w:szCs w:val="24"/>
        </w:rPr>
        <w:t>.C. Esfeld – Moves no more than $100 to be spent no later than April 7, 2009 on posters for Professor Ratings advertising.</w:t>
      </w:r>
    </w:p>
    <w:p w:rsidR="0026549C" w:rsidRDefault="0026549C" w:rsidP="008E0335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- Esfeld – Not sure the format of the advertisement but it will inform </w:t>
      </w:r>
      <w:r>
        <w:rPr>
          <w:sz w:val="24"/>
          <w:szCs w:val="24"/>
        </w:rPr>
        <w:lastRenderedPageBreak/>
        <w:tab/>
        <w:t xml:space="preserve">students that the professor ratings system exists and encourages them to </w:t>
      </w:r>
      <w:r>
        <w:rPr>
          <w:sz w:val="24"/>
          <w:szCs w:val="24"/>
        </w:rPr>
        <w:tab/>
        <w:t>use it.</w:t>
      </w:r>
    </w:p>
    <w:p w:rsidR="0026549C" w:rsidRDefault="0026549C" w:rsidP="008E0335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- Passed.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VIII. First Readings</w:t>
      </w:r>
    </w:p>
    <w:p w:rsidR="0026549C" w:rsidRDefault="0026549C" w:rsidP="0026549C">
      <w:pPr>
        <w:rPr>
          <w:sz w:val="24"/>
          <w:szCs w:val="24"/>
        </w:rPr>
      </w:pPr>
      <w:r w:rsidRPr="0026549C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. Robinson – Moves first reading of a resolution concerning meal plans for off </w:t>
      </w:r>
      <w:r>
        <w:rPr>
          <w:sz w:val="24"/>
          <w:szCs w:val="24"/>
        </w:rPr>
        <w:tab/>
        <w:t>campus students.</w:t>
      </w:r>
    </w:p>
    <w:p w:rsidR="0026549C" w:rsidRDefault="0026549C" w:rsidP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Robinson – Everything is staying the same but allowing off campus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students to have the choice between the four on campus meal plans.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resolution just states our support for M.’s efforts.</w:t>
      </w:r>
    </w:p>
    <w:p w:rsidR="0026549C" w:rsidRDefault="0026549C" w:rsidP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Feels this is our foot in the door and more good will come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it.</w:t>
      </w:r>
    </w:p>
    <w:p w:rsidR="0026549C" w:rsidRDefault="0026549C" w:rsidP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Robinson – Moved the last bullet point (Arete quote) to the second bullet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point. Meeting with General Manager Markison and Dave Rector again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week. Would like them to have this in their hands this week.</w:t>
      </w:r>
    </w:p>
    <w:p w:rsidR="0026549C" w:rsidRDefault="0026549C" w:rsidP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Robinson – Moves to suspend the standing rules to vote on this tonight.</w:t>
      </w:r>
    </w:p>
    <w:p w:rsidR="0026549C" w:rsidRDefault="00DB2ED0" w:rsidP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Passes 7 – 0 – 0. </w:t>
      </w:r>
    </w:p>
    <w:p w:rsidR="00DB2ED0" w:rsidRDefault="00A7133C">
      <w:pPr>
        <w:rPr>
          <w:sz w:val="24"/>
          <w:szCs w:val="24"/>
        </w:rPr>
      </w:pPr>
      <w:r>
        <w:rPr>
          <w:sz w:val="24"/>
          <w:szCs w:val="24"/>
        </w:rPr>
        <w:t>IX. Discussion Items</w:t>
      </w:r>
    </w:p>
    <w:p w:rsidR="00DB2ED0" w:rsidRDefault="00DB2ED0">
      <w:pPr>
        <w:rPr>
          <w:sz w:val="24"/>
          <w:szCs w:val="24"/>
        </w:rPr>
      </w:pPr>
      <w:r>
        <w:rPr>
          <w:sz w:val="24"/>
          <w:szCs w:val="24"/>
        </w:rPr>
        <w:tab/>
        <w:t>A. Flanagan – Moves discussion time on the conduct code.</w:t>
      </w:r>
    </w:p>
    <w:p w:rsidR="00DB2ED0" w:rsidRDefault="00DB2E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The Good Samaritan clause is an improvement over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current edition. 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X. Other New Business</w:t>
      </w:r>
    </w:p>
    <w:p w:rsidR="007F56CE" w:rsidRDefault="007F56C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Hogan – Moves the approval of the 2009 election packet. </w:t>
      </w:r>
    </w:p>
    <w:p w:rsidR="007F56CE" w:rsidRDefault="007F56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Hogan – Moving quick list to front of packe</w:t>
      </w:r>
      <w:r w:rsidR="0026549C">
        <w:rPr>
          <w:sz w:val="24"/>
          <w:szCs w:val="24"/>
        </w:rPr>
        <w:t xml:space="preserve">t. All other changes are </w:t>
      </w:r>
      <w:r w:rsidR="0026549C">
        <w:rPr>
          <w:sz w:val="24"/>
          <w:szCs w:val="24"/>
        </w:rPr>
        <w:tab/>
      </w:r>
      <w:r w:rsidR="0026549C">
        <w:rPr>
          <w:sz w:val="24"/>
          <w:szCs w:val="24"/>
        </w:rPr>
        <w:tab/>
      </w:r>
      <w:r w:rsidR="0026549C">
        <w:rPr>
          <w:sz w:val="24"/>
          <w:szCs w:val="24"/>
        </w:rPr>
        <w:tab/>
        <w:t>small.</w:t>
      </w:r>
    </w:p>
    <w:p w:rsidR="007F56CE" w:rsidRDefault="007F56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Robinson – Some of the dates are incorrect. </w:t>
      </w:r>
    </w:p>
    <w:p w:rsidR="0026549C" w:rsidRDefault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On page three there is no position available for President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 President. </w:t>
      </w:r>
    </w:p>
    <w:p w:rsidR="0026549C" w:rsidRDefault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Alberts – List President/Vice President as slate.</w:t>
      </w:r>
    </w:p>
    <w:p w:rsidR="0026549C" w:rsidRDefault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Esfeld – Is there anything in the packet about running on a ticket?</w:t>
      </w:r>
    </w:p>
    <w:p w:rsidR="0026549C" w:rsidRDefault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Hogan – Will include what is stated in the constitution. If someone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doesn’t have a running partner, are they allowed to run? (No). </w:t>
      </w:r>
    </w:p>
    <w:p w:rsidR="0026549C" w:rsidRDefault="002654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000000" w:rsidRDefault="00A7133C">
      <w:pPr>
        <w:rPr>
          <w:sz w:val="24"/>
          <w:szCs w:val="24"/>
        </w:rPr>
      </w:pPr>
      <w:r>
        <w:rPr>
          <w:sz w:val="24"/>
          <w:szCs w:val="24"/>
        </w:rPr>
        <w:t>XI. Announcements</w:t>
      </w:r>
    </w:p>
    <w:p w:rsidR="00000000" w:rsidRDefault="00A7133C">
      <w:pPr>
        <w:rPr>
          <w:sz w:val="24"/>
          <w:szCs w:val="24"/>
        </w:rPr>
      </w:pPr>
    </w:p>
    <w:p w:rsidR="00DB2ED0" w:rsidRDefault="00DB2ED0">
      <w:pPr>
        <w:rPr>
          <w:sz w:val="24"/>
          <w:szCs w:val="24"/>
        </w:rPr>
      </w:pPr>
      <w:r>
        <w:rPr>
          <w:sz w:val="24"/>
          <w:szCs w:val="24"/>
        </w:rPr>
        <w:t>Adjourned at 6:47 PM.</w:t>
      </w:r>
    </w:p>
    <w:p w:rsidR="00A7133C" w:rsidRDefault="00A7133C">
      <w:pPr>
        <w:rPr>
          <w:rFonts w:ascii="Arial" w:hAnsi="Arial" w:cs="Arial"/>
        </w:rPr>
      </w:pPr>
      <w:r>
        <w:rPr>
          <w:sz w:val="24"/>
          <w:szCs w:val="24"/>
        </w:rPr>
        <w:t xml:space="preserve">Respectfully submitted by Secretary Piel on </w:t>
      </w:r>
    </w:p>
    <w:sectPr w:rsidR="00A7133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3C" w:rsidRDefault="00A7133C">
      <w:r>
        <w:separator/>
      </w:r>
    </w:p>
  </w:endnote>
  <w:endnote w:type="continuationSeparator" w:id="1">
    <w:p w:rsidR="00A7133C" w:rsidRDefault="00A7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133C">
    <w:pPr>
      <w:tabs>
        <w:tab w:val="center" w:pos="4320"/>
        <w:tab w:val="right" w:pos="8640"/>
      </w:tabs>
      <w:rPr>
        <w:kern w:val="0"/>
      </w:rPr>
    </w:pPr>
  </w:p>
  <w:p w:rsidR="00000000" w:rsidRDefault="00A7133C">
    <w:pPr>
      <w:tabs>
        <w:tab w:val="center" w:pos="4320"/>
        <w:tab w:val="right" w:pos="8640"/>
      </w:tabs>
      <w:rPr>
        <w:kern w:val="0"/>
      </w:rPr>
    </w:pPr>
  </w:p>
  <w:p w:rsidR="00000000" w:rsidRDefault="00A713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3C" w:rsidRDefault="00A7133C">
      <w:r>
        <w:separator/>
      </w:r>
    </w:p>
  </w:footnote>
  <w:footnote w:type="continuationSeparator" w:id="1">
    <w:p w:rsidR="00A7133C" w:rsidRDefault="00A7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133C">
    <w:pPr>
      <w:tabs>
        <w:tab w:val="center" w:pos="4320"/>
        <w:tab w:val="right" w:pos="8640"/>
      </w:tabs>
      <w:rPr>
        <w:kern w:val="0"/>
      </w:rPr>
    </w:pPr>
  </w:p>
  <w:p w:rsidR="00000000" w:rsidRDefault="00A7133C">
    <w:pPr>
      <w:tabs>
        <w:tab w:val="center" w:pos="4320"/>
        <w:tab w:val="right" w:pos="8640"/>
      </w:tabs>
      <w:rPr>
        <w:kern w:val="0"/>
      </w:rPr>
    </w:pPr>
  </w:p>
  <w:p w:rsidR="00000000" w:rsidRDefault="00A713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9C2"/>
    <w:multiLevelType w:val="hybridMultilevel"/>
    <w:tmpl w:val="E70C5FD4"/>
    <w:lvl w:ilvl="0" w:tplc="39946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F0CCC"/>
    <w:multiLevelType w:val="hybridMultilevel"/>
    <w:tmpl w:val="6A7EFDA2"/>
    <w:lvl w:ilvl="0" w:tplc="C2942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310B9"/>
    <w:rsid w:val="0026549C"/>
    <w:rsid w:val="007F56CE"/>
    <w:rsid w:val="008E0335"/>
    <w:rsid w:val="00A7133C"/>
    <w:rsid w:val="00DB2ED0"/>
    <w:rsid w:val="00E310B9"/>
    <w:rsid w:val="00F7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03-15-09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Piel</dc:creator>
  <cp:keywords/>
  <dc:description/>
  <cp:lastModifiedBy>Elizabeth Piel</cp:lastModifiedBy>
  <cp:revision>2</cp:revision>
  <dcterms:created xsi:type="dcterms:W3CDTF">2009-03-15T23:56:00Z</dcterms:created>
  <dcterms:modified xsi:type="dcterms:W3CDTF">2009-03-15T23:56:00Z</dcterms:modified>
</cp:coreProperties>
</file>