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14A" w:rsidRDefault="004C214A">
      <w:pPr>
        <w:rPr>
          <w:b/>
          <w:sz w:val="32"/>
        </w:rPr>
      </w:pPr>
      <w:r>
        <w:rPr>
          <w:b/>
          <w:sz w:val="32"/>
        </w:rPr>
        <w:t>STUDENT GOVERNMENT</w:t>
      </w:r>
    </w:p>
    <w:p w:rsidR="004C214A" w:rsidRDefault="004C214A">
      <w:pPr>
        <w:rPr>
          <w:b/>
          <w:sz w:val="32"/>
        </w:rPr>
      </w:pPr>
      <w:r>
        <w:rPr>
          <w:b/>
          <w:sz w:val="32"/>
        </w:rPr>
        <w:t>GENERAL MEETING</w:t>
      </w:r>
      <w:r>
        <w:rPr>
          <w:b/>
          <w:sz w:val="32"/>
        </w:rPr>
        <w:br/>
        <w:t>September 12, 2010</w:t>
      </w:r>
    </w:p>
    <w:p w:rsidR="004C214A" w:rsidRDefault="004C214A">
      <w:pPr>
        <w:rPr>
          <w:b/>
          <w:sz w:val="32"/>
        </w:rPr>
      </w:pPr>
    </w:p>
    <w:p w:rsidR="004C214A" w:rsidRPr="00C179B1" w:rsidRDefault="004C214A" w:rsidP="000D74A8">
      <w:pPr>
        <w:pStyle w:val="ListParagraph"/>
        <w:numPr>
          <w:ilvl w:val="0"/>
          <w:numId w:val="1"/>
        </w:numPr>
        <w:rPr>
          <w:b/>
        </w:rPr>
      </w:pPr>
      <w:r w:rsidRPr="00C179B1">
        <w:rPr>
          <w:b/>
        </w:rPr>
        <w:t>Preliminary Items</w:t>
      </w:r>
    </w:p>
    <w:p w:rsidR="004C214A" w:rsidRPr="009514B4" w:rsidRDefault="004C214A" w:rsidP="009514B4">
      <w:pPr>
        <w:pStyle w:val="ListParagraph"/>
        <w:numPr>
          <w:ilvl w:val="1"/>
          <w:numId w:val="1"/>
        </w:numPr>
        <w:rPr>
          <w:b/>
        </w:rPr>
      </w:pPr>
      <w:r>
        <w:t>Roll Call</w:t>
      </w:r>
    </w:p>
    <w:p w:rsidR="004C214A" w:rsidRPr="00C179B1" w:rsidRDefault="004C214A" w:rsidP="000D74A8">
      <w:pPr>
        <w:pStyle w:val="ListParagraph"/>
        <w:numPr>
          <w:ilvl w:val="1"/>
          <w:numId w:val="1"/>
        </w:numPr>
        <w:rPr>
          <w:b/>
        </w:rPr>
      </w:pPr>
      <w:r>
        <w:t>Changes to the Agenda</w:t>
      </w:r>
    </w:p>
    <w:p w:rsidR="004C214A" w:rsidRPr="00FB238B" w:rsidRDefault="004C214A" w:rsidP="00D72ABC">
      <w:pPr>
        <w:pStyle w:val="ListParagraph"/>
        <w:numPr>
          <w:ilvl w:val="1"/>
          <w:numId w:val="1"/>
        </w:numPr>
        <w:rPr>
          <w:b/>
        </w:rPr>
      </w:pPr>
      <w:r>
        <w:t>Gallery Introductions</w:t>
      </w:r>
    </w:p>
    <w:p w:rsidR="004C214A" w:rsidRPr="00D72ABC" w:rsidRDefault="004C214A" w:rsidP="00FB238B">
      <w:pPr>
        <w:pStyle w:val="ListParagraph"/>
        <w:numPr>
          <w:ilvl w:val="2"/>
          <w:numId w:val="1"/>
        </w:numPr>
        <w:rPr>
          <w:b/>
        </w:rPr>
      </w:pPr>
      <w:r>
        <w:t>TLS rep, Luke Booth (webmaster), Nancy Johnson (CASE),</w:t>
      </w:r>
    </w:p>
    <w:p w:rsidR="004C214A" w:rsidRPr="003C7F48" w:rsidRDefault="004C214A" w:rsidP="000D74A8">
      <w:pPr>
        <w:pStyle w:val="ListParagraph"/>
        <w:numPr>
          <w:ilvl w:val="1"/>
          <w:numId w:val="1"/>
        </w:numPr>
        <w:rPr>
          <w:b/>
        </w:rPr>
      </w:pPr>
      <w:r>
        <w:t>Membership Appointments</w:t>
      </w:r>
    </w:p>
    <w:p w:rsidR="004C214A" w:rsidRPr="003C7F48" w:rsidRDefault="004C214A" w:rsidP="003C7F48">
      <w:pPr>
        <w:pStyle w:val="ListParagraph"/>
        <w:numPr>
          <w:ilvl w:val="2"/>
          <w:numId w:val="1"/>
        </w:numPr>
        <w:rPr>
          <w:b/>
        </w:rPr>
      </w:pPr>
      <w:r>
        <w:t>Chris Pyle and Blaire Associate Senators as a slate</w:t>
      </w:r>
    </w:p>
    <w:p w:rsidR="004C214A" w:rsidRPr="003C7F48" w:rsidRDefault="004C214A" w:rsidP="003C7F48">
      <w:pPr>
        <w:pStyle w:val="ListParagraph"/>
        <w:numPr>
          <w:ilvl w:val="3"/>
          <w:numId w:val="1"/>
        </w:numPr>
        <w:rPr>
          <w:b/>
        </w:rPr>
      </w:pPr>
      <w:r>
        <w:t xml:space="preserve">Chris: enjoyed serving on </w:t>
      </w:r>
      <w:smartTag w:uri="urn:schemas-microsoft-com:office:smarttags" w:element="place">
        <w:smartTag w:uri="urn:schemas-microsoft-com:office:smarttags" w:element="PlaceName">
          <w:r>
            <w:t>Boys</w:t>
          </w:r>
        </w:smartTag>
        <w:r>
          <w:t xml:space="preserve"> </w:t>
        </w:r>
        <w:smartTag w:uri="urn:schemas-microsoft-com:office:smarttags" w:element="PlaceType">
          <w:r>
            <w:t>State</w:t>
          </w:r>
        </w:smartTag>
      </w:smartTag>
      <w:r>
        <w:t>, great interest in politics volunteering for Brian Munzlinger, would appreciate appointment</w:t>
      </w:r>
    </w:p>
    <w:p w:rsidR="004C214A" w:rsidRPr="003C7F48" w:rsidRDefault="004C214A" w:rsidP="003C7F48">
      <w:pPr>
        <w:pStyle w:val="ListParagraph"/>
        <w:numPr>
          <w:ilvl w:val="3"/>
          <w:numId w:val="1"/>
        </w:numPr>
        <w:rPr>
          <w:b/>
        </w:rPr>
      </w:pPr>
      <w:r>
        <w:t xml:space="preserve">Blaire: loves to help people, make productive positive differences, </w:t>
      </w:r>
    </w:p>
    <w:p w:rsidR="004C214A" w:rsidRPr="003C7F48" w:rsidRDefault="004C214A" w:rsidP="003C7F48">
      <w:pPr>
        <w:pStyle w:val="ListParagraph"/>
        <w:numPr>
          <w:ilvl w:val="3"/>
          <w:numId w:val="1"/>
        </w:numPr>
        <w:rPr>
          <w:b/>
        </w:rPr>
      </w:pPr>
      <w:r>
        <w:t>Gyawali: Why joining as associate instead of voting senator?</w:t>
      </w:r>
    </w:p>
    <w:p w:rsidR="004C214A" w:rsidRPr="003C7F48" w:rsidRDefault="004C214A" w:rsidP="003C7F48">
      <w:pPr>
        <w:pStyle w:val="ListParagraph"/>
        <w:numPr>
          <w:ilvl w:val="3"/>
          <w:numId w:val="1"/>
        </w:numPr>
        <w:rPr>
          <w:b/>
        </w:rPr>
      </w:pPr>
      <w:r>
        <w:t>Pyle: will run at a later date</w:t>
      </w:r>
    </w:p>
    <w:p w:rsidR="004C214A" w:rsidRPr="003C7F48" w:rsidRDefault="004C214A" w:rsidP="003C7F48">
      <w:pPr>
        <w:pStyle w:val="ListParagraph"/>
        <w:numPr>
          <w:ilvl w:val="3"/>
          <w:numId w:val="1"/>
        </w:numPr>
        <w:rPr>
          <w:b/>
        </w:rPr>
      </w:pPr>
      <w:r>
        <w:t>Blaire: has sorority meetings which conflict with senate meetings on Sunday</w:t>
      </w:r>
    </w:p>
    <w:p w:rsidR="004C214A" w:rsidRPr="003C7F48" w:rsidRDefault="004C214A" w:rsidP="003C7F48">
      <w:pPr>
        <w:pStyle w:val="ListParagraph"/>
        <w:numPr>
          <w:ilvl w:val="2"/>
          <w:numId w:val="1"/>
        </w:numPr>
        <w:rPr>
          <w:b/>
        </w:rPr>
      </w:pPr>
      <w:r>
        <w:t>Luke Booth appointed as Webmaster</w:t>
      </w:r>
    </w:p>
    <w:p w:rsidR="004C214A" w:rsidRPr="003C7F48" w:rsidRDefault="004C214A" w:rsidP="003C7F48">
      <w:pPr>
        <w:pStyle w:val="ListParagraph"/>
        <w:numPr>
          <w:ilvl w:val="3"/>
          <w:numId w:val="1"/>
        </w:numPr>
        <w:rPr>
          <w:b/>
        </w:rPr>
      </w:pPr>
      <w:r>
        <w:t>Luke: senior computer science major, has had experience as web designer</w:t>
      </w:r>
    </w:p>
    <w:p w:rsidR="004C214A" w:rsidRPr="003C7F48" w:rsidRDefault="004C214A" w:rsidP="003C7F48">
      <w:pPr>
        <w:pStyle w:val="ListParagraph"/>
        <w:numPr>
          <w:ilvl w:val="3"/>
          <w:numId w:val="1"/>
        </w:numPr>
        <w:rPr>
          <w:b/>
        </w:rPr>
      </w:pPr>
      <w:r>
        <w:t>Oberkrom: What kind of websites have you designed</w:t>
      </w:r>
    </w:p>
    <w:p w:rsidR="004C214A" w:rsidRPr="00BB7B91" w:rsidRDefault="004C214A" w:rsidP="00BB7B91">
      <w:pPr>
        <w:pStyle w:val="ListParagraph"/>
        <w:numPr>
          <w:ilvl w:val="3"/>
          <w:numId w:val="1"/>
        </w:numPr>
        <w:rPr>
          <w:b/>
        </w:rPr>
      </w:pPr>
      <w:r>
        <w:t>Luke: worked in stl, made website for real estate, other things</w:t>
      </w:r>
    </w:p>
    <w:p w:rsidR="004C214A" w:rsidRPr="00BB7B91" w:rsidRDefault="004C214A" w:rsidP="00BB7B91">
      <w:pPr>
        <w:pStyle w:val="ListParagraph"/>
        <w:numPr>
          <w:ilvl w:val="3"/>
          <w:numId w:val="1"/>
        </w:numPr>
        <w:rPr>
          <w:b/>
        </w:rPr>
      </w:pPr>
      <w:r>
        <w:t>Oberkrom: Do you have your own website?</w:t>
      </w:r>
    </w:p>
    <w:p w:rsidR="004C214A" w:rsidRPr="003C7F48" w:rsidRDefault="004C214A" w:rsidP="003C7F48">
      <w:pPr>
        <w:pStyle w:val="ListParagraph"/>
        <w:numPr>
          <w:ilvl w:val="3"/>
          <w:numId w:val="1"/>
        </w:numPr>
        <w:rPr>
          <w:b/>
        </w:rPr>
      </w:pPr>
      <w:r>
        <w:t>Luke: I have a blog</w:t>
      </w:r>
    </w:p>
    <w:p w:rsidR="004C214A" w:rsidRPr="00163982" w:rsidRDefault="004C214A" w:rsidP="003C7F48">
      <w:pPr>
        <w:pStyle w:val="ListParagraph"/>
        <w:numPr>
          <w:ilvl w:val="3"/>
          <w:numId w:val="1"/>
        </w:numPr>
        <w:rPr>
          <w:b/>
        </w:rPr>
      </w:pPr>
      <w:r>
        <w:t>Closed session</w:t>
      </w:r>
    </w:p>
    <w:p w:rsidR="004C214A" w:rsidRPr="00C179B1" w:rsidRDefault="004C214A" w:rsidP="000D74A8">
      <w:pPr>
        <w:pStyle w:val="ListParagraph"/>
        <w:numPr>
          <w:ilvl w:val="1"/>
          <w:numId w:val="1"/>
        </w:numPr>
        <w:rPr>
          <w:b/>
        </w:rPr>
      </w:pPr>
      <w:r>
        <w:t>Oath of Office</w:t>
      </w:r>
    </w:p>
    <w:p w:rsidR="004C214A" w:rsidRPr="00F46EF1" w:rsidRDefault="004C214A" w:rsidP="000D74A8">
      <w:pPr>
        <w:pStyle w:val="ListParagraph"/>
        <w:numPr>
          <w:ilvl w:val="0"/>
          <w:numId w:val="1"/>
        </w:numPr>
        <w:rPr>
          <w:b/>
        </w:rPr>
      </w:pPr>
      <w:r w:rsidRPr="00F46EF1">
        <w:rPr>
          <w:b/>
        </w:rPr>
        <w:t>Executive Reports</w:t>
      </w:r>
    </w:p>
    <w:p w:rsidR="004C214A" w:rsidRPr="00BB7B91" w:rsidRDefault="004C214A" w:rsidP="00BB7B91">
      <w:pPr>
        <w:pStyle w:val="ListParagraph"/>
        <w:numPr>
          <w:ilvl w:val="1"/>
          <w:numId w:val="1"/>
        </w:numPr>
        <w:rPr>
          <w:b/>
        </w:rPr>
      </w:pPr>
      <w:r>
        <w:t>President of the Student Association</w:t>
      </w:r>
    </w:p>
    <w:p w:rsidR="004C214A" w:rsidRPr="00BB7B91" w:rsidRDefault="004C214A" w:rsidP="00BB7B91">
      <w:pPr>
        <w:pStyle w:val="ListParagraph"/>
        <w:numPr>
          <w:ilvl w:val="2"/>
          <w:numId w:val="1"/>
        </w:numPr>
        <w:rPr>
          <w:b/>
        </w:rPr>
      </w:pPr>
      <w:r>
        <w:t>Treasurer to be appointed next week</w:t>
      </w:r>
    </w:p>
    <w:p w:rsidR="004C214A" w:rsidRPr="00BB7B91" w:rsidRDefault="004C214A" w:rsidP="00BB7B91">
      <w:pPr>
        <w:pStyle w:val="ListParagraph"/>
        <w:numPr>
          <w:ilvl w:val="2"/>
          <w:numId w:val="1"/>
        </w:numPr>
        <w:rPr>
          <w:b/>
        </w:rPr>
      </w:pPr>
      <w:r>
        <w:t>Conduct Hearing Board terms expire in December, two year term, applications will be posted in October</w:t>
      </w:r>
    </w:p>
    <w:p w:rsidR="004C214A" w:rsidRPr="00BB7B91" w:rsidRDefault="004C214A" w:rsidP="00BB7B91">
      <w:pPr>
        <w:pStyle w:val="ListParagraph"/>
        <w:numPr>
          <w:ilvl w:val="2"/>
          <w:numId w:val="1"/>
        </w:numPr>
        <w:rPr>
          <w:b/>
        </w:rPr>
      </w:pPr>
      <w:r>
        <w:t>Department of Higher Education in process of developing waiver process for universities to raise tuition above cap</w:t>
      </w:r>
    </w:p>
    <w:p w:rsidR="004C214A" w:rsidRPr="00BB7B91" w:rsidRDefault="004C214A" w:rsidP="00BB7B91">
      <w:pPr>
        <w:pStyle w:val="ListParagraph"/>
        <w:numPr>
          <w:ilvl w:val="2"/>
          <w:numId w:val="1"/>
        </w:numPr>
        <w:rPr>
          <w:b/>
        </w:rPr>
      </w:pPr>
      <w:r>
        <w:t>State beginning process to review programs</w:t>
      </w:r>
    </w:p>
    <w:p w:rsidR="004C214A" w:rsidRPr="00BB7B91" w:rsidRDefault="004C214A" w:rsidP="00BB7B91">
      <w:pPr>
        <w:pStyle w:val="ListParagraph"/>
        <w:numPr>
          <w:ilvl w:val="2"/>
          <w:numId w:val="1"/>
        </w:numPr>
        <w:rPr>
          <w:b/>
        </w:rPr>
      </w:pPr>
      <w:r>
        <w:t>Interview with Index on Friday about student fees, Index wants to educate students about what fees are paid, what they go to, etc.</w:t>
      </w:r>
    </w:p>
    <w:p w:rsidR="004C214A" w:rsidRPr="00BB7B91" w:rsidRDefault="004C214A" w:rsidP="00BB7B91">
      <w:pPr>
        <w:pStyle w:val="ListParagraph"/>
        <w:numPr>
          <w:ilvl w:val="2"/>
          <w:numId w:val="1"/>
        </w:numPr>
        <w:rPr>
          <w:b/>
        </w:rPr>
      </w:pPr>
      <w:r>
        <w:t>Required events: President’s Round Table Sept, 27, two org visits that are not orgs you already belong to, two committee events</w:t>
      </w:r>
    </w:p>
    <w:p w:rsidR="004C214A" w:rsidRPr="00BB7B91" w:rsidRDefault="004C214A" w:rsidP="000D74A8">
      <w:pPr>
        <w:pStyle w:val="ListParagraph"/>
        <w:numPr>
          <w:ilvl w:val="1"/>
          <w:numId w:val="1"/>
        </w:numPr>
        <w:rPr>
          <w:b/>
        </w:rPr>
      </w:pPr>
      <w:r>
        <w:t>VP of the Student Association</w:t>
      </w:r>
    </w:p>
    <w:p w:rsidR="004C214A" w:rsidRPr="002B3499" w:rsidRDefault="004C214A" w:rsidP="00BB7B91">
      <w:pPr>
        <w:pStyle w:val="ListParagraph"/>
        <w:numPr>
          <w:ilvl w:val="2"/>
          <w:numId w:val="1"/>
        </w:numPr>
        <w:rPr>
          <w:b/>
        </w:rPr>
      </w:pPr>
      <w:r>
        <w:t>Sept. 25</w:t>
      </w:r>
      <w:r w:rsidRPr="002B3499">
        <w:rPr>
          <w:vertAlign w:val="superscript"/>
        </w:rPr>
        <w:t>th</w:t>
      </w:r>
      <w:r>
        <w:t xml:space="preserve"> Fall Retreat 9am-5pm</w:t>
      </w:r>
    </w:p>
    <w:p w:rsidR="004C214A" w:rsidRPr="002B3499" w:rsidRDefault="004C214A" w:rsidP="00BB7B91">
      <w:pPr>
        <w:pStyle w:val="ListParagraph"/>
        <w:numPr>
          <w:ilvl w:val="2"/>
          <w:numId w:val="1"/>
        </w:numPr>
        <w:rPr>
          <w:b/>
        </w:rPr>
      </w:pPr>
      <w:r>
        <w:t xml:space="preserve">UGC First year experience committee, introduce what LSP is </w:t>
      </w:r>
    </w:p>
    <w:p w:rsidR="004C214A" w:rsidRPr="002B3499" w:rsidRDefault="004C214A" w:rsidP="00BB7B91">
      <w:pPr>
        <w:pStyle w:val="ListParagraph"/>
        <w:numPr>
          <w:ilvl w:val="2"/>
          <w:numId w:val="1"/>
        </w:numPr>
        <w:rPr>
          <w:b/>
        </w:rPr>
      </w:pPr>
      <w:r>
        <w:t>Robertson: Where is retreat going to be?</w:t>
      </w:r>
    </w:p>
    <w:p w:rsidR="004C214A" w:rsidRPr="002B3499" w:rsidRDefault="004C214A" w:rsidP="00BB7B91">
      <w:pPr>
        <w:pStyle w:val="ListParagraph"/>
        <w:numPr>
          <w:ilvl w:val="2"/>
          <w:numId w:val="1"/>
        </w:numPr>
        <w:rPr>
          <w:b/>
        </w:rPr>
      </w:pPr>
      <w:r>
        <w:t xml:space="preserve">Olmstead: </w:t>
      </w:r>
      <w:smartTag w:uri="urn:schemas-microsoft-com:office:smarttags" w:element="place">
        <w:smartTag w:uri="urn:schemas-microsoft-com:office:smarttags" w:element="PlaceName">
          <w:r>
            <w:t>Adair</w:t>
          </w:r>
        </w:smartTag>
        <w:r>
          <w:t xml:space="preserve"> </w:t>
        </w:r>
        <w:smartTag w:uri="urn:schemas-microsoft-com:office:smarttags" w:element="PlaceType">
          <w:r>
            <w:t>County</w:t>
          </w:r>
        </w:smartTag>
        <w:r>
          <w:t xml:space="preserve"> </w:t>
        </w:r>
        <w:smartTag w:uri="urn:schemas-microsoft-com:office:smarttags" w:element="PlaceName">
          <w:r>
            <w:t>YMCA</w:t>
          </w:r>
        </w:smartTag>
      </w:smartTag>
      <w:r>
        <w:t>, may set up a basketball game</w:t>
      </w:r>
    </w:p>
    <w:p w:rsidR="004C214A" w:rsidRPr="00C179B1" w:rsidRDefault="004C214A" w:rsidP="00BB7B91">
      <w:pPr>
        <w:pStyle w:val="ListParagraph"/>
        <w:numPr>
          <w:ilvl w:val="2"/>
          <w:numId w:val="1"/>
        </w:numPr>
        <w:rPr>
          <w:b/>
        </w:rPr>
      </w:pPr>
      <w:r>
        <w:t>Robertson: will set up more fun things</w:t>
      </w:r>
    </w:p>
    <w:p w:rsidR="004C214A" w:rsidRPr="002B3499" w:rsidRDefault="004C214A" w:rsidP="000D74A8">
      <w:pPr>
        <w:pStyle w:val="ListParagraph"/>
        <w:numPr>
          <w:ilvl w:val="1"/>
          <w:numId w:val="1"/>
        </w:numPr>
        <w:rPr>
          <w:b/>
        </w:rPr>
      </w:pPr>
      <w:r>
        <w:t>Secretary</w:t>
      </w:r>
    </w:p>
    <w:p w:rsidR="004C214A" w:rsidRPr="002B3499" w:rsidRDefault="004C214A" w:rsidP="002B3499">
      <w:pPr>
        <w:pStyle w:val="ListParagraph"/>
        <w:numPr>
          <w:ilvl w:val="2"/>
          <w:numId w:val="1"/>
        </w:numPr>
        <w:rPr>
          <w:b/>
        </w:rPr>
      </w:pPr>
      <w:r>
        <w:t>Gyawali: If we don’t have classes on our office hour day, are we required to work an hour?</w:t>
      </w:r>
    </w:p>
    <w:p w:rsidR="004C214A" w:rsidRPr="00C179B1" w:rsidRDefault="004C214A" w:rsidP="002B3499">
      <w:pPr>
        <w:pStyle w:val="ListParagraph"/>
        <w:numPr>
          <w:ilvl w:val="2"/>
          <w:numId w:val="1"/>
        </w:numPr>
        <w:rPr>
          <w:b/>
        </w:rPr>
      </w:pPr>
      <w:r>
        <w:t>Schutter: no, you are not required to work the hour</w:t>
      </w:r>
    </w:p>
    <w:p w:rsidR="004C214A" w:rsidRPr="00C179B1" w:rsidRDefault="004C214A" w:rsidP="000D74A8">
      <w:pPr>
        <w:pStyle w:val="ListParagraph"/>
        <w:numPr>
          <w:ilvl w:val="1"/>
          <w:numId w:val="1"/>
        </w:numPr>
        <w:rPr>
          <w:b/>
        </w:rPr>
      </w:pPr>
      <w:r>
        <w:t>Treasurer</w:t>
      </w:r>
    </w:p>
    <w:p w:rsidR="004C214A" w:rsidRPr="00F46EF1" w:rsidRDefault="004C214A" w:rsidP="000D74A8">
      <w:pPr>
        <w:pStyle w:val="ListParagraph"/>
        <w:numPr>
          <w:ilvl w:val="0"/>
          <w:numId w:val="1"/>
        </w:numPr>
        <w:rPr>
          <w:b/>
        </w:rPr>
      </w:pPr>
      <w:r w:rsidRPr="00F46EF1">
        <w:rPr>
          <w:b/>
        </w:rPr>
        <w:t>Auxiliary Reports</w:t>
      </w:r>
    </w:p>
    <w:p w:rsidR="004C214A" w:rsidRPr="002B3499" w:rsidRDefault="004C214A" w:rsidP="000D74A8">
      <w:pPr>
        <w:pStyle w:val="ListParagraph"/>
        <w:numPr>
          <w:ilvl w:val="1"/>
          <w:numId w:val="1"/>
        </w:numPr>
        <w:rPr>
          <w:b/>
        </w:rPr>
      </w:pPr>
      <w:r>
        <w:t>Student Representative to the Board of Governors</w:t>
      </w:r>
    </w:p>
    <w:p w:rsidR="004C214A" w:rsidRPr="002B3499" w:rsidRDefault="004C214A" w:rsidP="002B3499">
      <w:pPr>
        <w:pStyle w:val="ListParagraph"/>
        <w:numPr>
          <w:ilvl w:val="2"/>
          <w:numId w:val="1"/>
        </w:numPr>
        <w:rPr>
          <w:b/>
        </w:rPr>
      </w:pPr>
      <w:r>
        <w:t>working with JoEllen Flannagan on events for President’s Inauguration. Would like to see Senate’s bright and smiling faces. Need 8 volunteers on Friday at 1:45, looking for people to hand out programs in Baldwin Hall for an hour and a half</w:t>
      </w:r>
    </w:p>
    <w:p w:rsidR="004C214A" w:rsidRPr="002B3499" w:rsidRDefault="004C214A" w:rsidP="002B3499">
      <w:pPr>
        <w:pStyle w:val="ListParagraph"/>
        <w:numPr>
          <w:ilvl w:val="2"/>
          <w:numId w:val="1"/>
        </w:numPr>
        <w:rPr>
          <w:b/>
        </w:rPr>
      </w:pPr>
      <w:r>
        <w:t>Gyawali: Do we have to dress up?</w:t>
      </w:r>
    </w:p>
    <w:p w:rsidR="004C214A" w:rsidRPr="002B3499" w:rsidRDefault="004C214A" w:rsidP="002B3499">
      <w:pPr>
        <w:pStyle w:val="ListParagraph"/>
        <w:numPr>
          <w:ilvl w:val="2"/>
          <w:numId w:val="1"/>
        </w:numPr>
        <w:rPr>
          <w:b/>
        </w:rPr>
      </w:pPr>
      <w:r>
        <w:t>Blaire: How long:</w:t>
      </w:r>
    </w:p>
    <w:p w:rsidR="004C214A" w:rsidRPr="002B3499" w:rsidRDefault="004C214A" w:rsidP="002B3499">
      <w:pPr>
        <w:pStyle w:val="ListParagraph"/>
        <w:numPr>
          <w:ilvl w:val="2"/>
          <w:numId w:val="1"/>
        </w:numPr>
        <w:rPr>
          <w:b/>
        </w:rPr>
      </w:pPr>
      <w:r>
        <w:t>Flannagan: Should be done by 4</w:t>
      </w:r>
    </w:p>
    <w:p w:rsidR="004C214A" w:rsidRPr="002B3499" w:rsidRDefault="004C214A" w:rsidP="002B3499">
      <w:pPr>
        <w:pStyle w:val="ListParagraph"/>
        <w:numPr>
          <w:ilvl w:val="2"/>
          <w:numId w:val="1"/>
        </w:numPr>
        <w:rPr>
          <w:b/>
        </w:rPr>
      </w:pPr>
      <w:r>
        <w:t>Flannagan: please wear name tags.</w:t>
      </w:r>
    </w:p>
    <w:p w:rsidR="004C214A" w:rsidRPr="002B3499" w:rsidRDefault="004C214A" w:rsidP="002B3499">
      <w:pPr>
        <w:pStyle w:val="ListParagraph"/>
        <w:numPr>
          <w:ilvl w:val="2"/>
          <w:numId w:val="1"/>
        </w:numPr>
        <w:rPr>
          <w:b/>
        </w:rPr>
      </w:pPr>
      <w:r>
        <w:t xml:space="preserve">Thursday night there is a musical celebration in </w:t>
      </w:r>
      <w:smartTag w:uri="urn:schemas-microsoft-com:office:smarttags" w:element="place">
        <w:r>
          <w:t>Baldwin</w:t>
        </w:r>
      </w:smartTag>
      <w:r>
        <w:t xml:space="preserve"> 7pm, Friday 2pm Inauguration followed by punch and cake, </w:t>
      </w:r>
    </w:p>
    <w:p w:rsidR="004C214A" w:rsidRPr="002B3499" w:rsidRDefault="004C214A" w:rsidP="002B3499">
      <w:pPr>
        <w:pStyle w:val="ListParagraph"/>
        <w:numPr>
          <w:ilvl w:val="2"/>
          <w:numId w:val="1"/>
        </w:numPr>
        <w:rPr>
          <w:b/>
        </w:rPr>
      </w:pPr>
      <w:r>
        <w:t>Flannagan: Saturday full of events! 5k run/walk, service opportunities, tree planting T shirts being sold for $5</w:t>
      </w:r>
    </w:p>
    <w:p w:rsidR="004C214A" w:rsidRPr="00C179B1" w:rsidRDefault="004C214A" w:rsidP="002B3499">
      <w:pPr>
        <w:pStyle w:val="ListParagraph"/>
        <w:numPr>
          <w:ilvl w:val="2"/>
          <w:numId w:val="1"/>
        </w:numPr>
        <w:rPr>
          <w:b/>
        </w:rPr>
      </w:pPr>
      <w:r>
        <w:t>Thanks to people for signing up and showing up to events!</w:t>
      </w:r>
    </w:p>
    <w:p w:rsidR="004C214A" w:rsidRPr="00C179B1" w:rsidRDefault="004C214A" w:rsidP="000D74A8">
      <w:pPr>
        <w:pStyle w:val="ListParagraph"/>
        <w:numPr>
          <w:ilvl w:val="1"/>
          <w:numId w:val="1"/>
        </w:numPr>
        <w:rPr>
          <w:b/>
        </w:rPr>
      </w:pPr>
      <w:r>
        <w:t>Faculty Advisor</w:t>
      </w:r>
    </w:p>
    <w:p w:rsidR="004C214A" w:rsidRPr="00C179B1" w:rsidRDefault="004C214A" w:rsidP="000D74A8">
      <w:pPr>
        <w:pStyle w:val="ListParagraph"/>
        <w:numPr>
          <w:ilvl w:val="1"/>
          <w:numId w:val="1"/>
        </w:numPr>
        <w:rPr>
          <w:b/>
        </w:rPr>
      </w:pPr>
      <w:r>
        <w:t>Staff Advisor</w:t>
      </w:r>
    </w:p>
    <w:p w:rsidR="004C214A" w:rsidRPr="002B3499" w:rsidRDefault="004C214A" w:rsidP="000D74A8">
      <w:pPr>
        <w:pStyle w:val="ListParagraph"/>
        <w:numPr>
          <w:ilvl w:val="1"/>
          <w:numId w:val="1"/>
        </w:numPr>
        <w:rPr>
          <w:b/>
        </w:rPr>
      </w:pPr>
      <w:r>
        <w:t>Speaker of the Student Senate</w:t>
      </w:r>
    </w:p>
    <w:p w:rsidR="004C214A" w:rsidRPr="00C179B1" w:rsidRDefault="004C214A" w:rsidP="002B3499">
      <w:pPr>
        <w:pStyle w:val="ListParagraph"/>
        <w:numPr>
          <w:ilvl w:val="2"/>
          <w:numId w:val="1"/>
        </w:numPr>
        <w:rPr>
          <w:b/>
        </w:rPr>
      </w:pPr>
      <w:r>
        <w:t>Spread word about elections. Final info. meeting tomorrow at 5pm. If they can’t make it, have them send an e-mail. Packets due next Friday by 5pm, election following Tuesday. Campaigning starts tomorrow at 7:30am</w:t>
      </w:r>
    </w:p>
    <w:p w:rsidR="004C214A" w:rsidRPr="002B3499" w:rsidRDefault="004C214A" w:rsidP="00FB238B">
      <w:pPr>
        <w:pStyle w:val="ListParagraph"/>
        <w:numPr>
          <w:ilvl w:val="1"/>
          <w:numId w:val="1"/>
        </w:numPr>
        <w:rPr>
          <w:b/>
        </w:rPr>
      </w:pPr>
      <w:r>
        <w:t>Academic Affairs</w:t>
      </w:r>
    </w:p>
    <w:p w:rsidR="004C214A" w:rsidRPr="002B3499" w:rsidRDefault="004C214A" w:rsidP="002B3499">
      <w:pPr>
        <w:pStyle w:val="ListParagraph"/>
        <w:numPr>
          <w:ilvl w:val="2"/>
          <w:numId w:val="1"/>
        </w:numPr>
        <w:rPr>
          <w:b/>
        </w:rPr>
      </w:pPr>
      <w:r>
        <w:t>UGC meeting; talked about repeat policy as it applies to credit no credit, decided not to change it; Higher Education Summit that met august 17</w:t>
      </w:r>
      <w:r w:rsidRPr="002B3499">
        <w:rPr>
          <w:vertAlign w:val="superscript"/>
        </w:rPr>
        <w:t>th</w:t>
      </w:r>
      <w:r>
        <w:t xml:space="preserve"> report, goals set by Gov. Nixon: increasing number of graduates ,financial stability in higher ed, increase collaboration of instate institutions. Review of LSP modes. HLC wants to reassess outcomes of LSP courses and the guidelines, what each mode is supposed ot do and what it actually does. The last reviews were in 2005. Focusing on modes but also the whole LSP; considering if first year experience committee to replace or go hand in hand with Truman Week</w:t>
      </w:r>
    </w:p>
    <w:p w:rsidR="004C214A" w:rsidRPr="000D74A8" w:rsidRDefault="004C214A" w:rsidP="000D74A8">
      <w:pPr>
        <w:pStyle w:val="ListParagraph"/>
        <w:numPr>
          <w:ilvl w:val="1"/>
          <w:numId w:val="1"/>
        </w:numPr>
        <w:rPr>
          <w:b/>
        </w:rPr>
      </w:pPr>
      <w:r>
        <w:t>Student Affairs</w:t>
      </w:r>
    </w:p>
    <w:p w:rsidR="004C214A" w:rsidRPr="002B3499" w:rsidRDefault="004C214A" w:rsidP="000D74A8">
      <w:pPr>
        <w:pStyle w:val="ListParagraph"/>
        <w:numPr>
          <w:ilvl w:val="2"/>
          <w:numId w:val="1"/>
        </w:numPr>
        <w:rPr>
          <w:b/>
        </w:rPr>
      </w:pPr>
      <w:r>
        <w:t>Diversity Vice Chair: first meeting very productive, many ideas on the table. First event is coming up, 27</w:t>
      </w:r>
      <w:r w:rsidRPr="002B3499">
        <w:rPr>
          <w:vertAlign w:val="superscript"/>
        </w:rPr>
        <w:t>th</w:t>
      </w:r>
      <w:r>
        <w:t xml:space="preserve"> Latino Folkdance Group</w:t>
      </w:r>
    </w:p>
    <w:p w:rsidR="004C214A" w:rsidRPr="002B3499" w:rsidRDefault="004C214A" w:rsidP="000D74A8">
      <w:pPr>
        <w:pStyle w:val="ListParagraph"/>
        <w:numPr>
          <w:ilvl w:val="2"/>
          <w:numId w:val="1"/>
        </w:numPr>
        <w:rPr>
          <w:b/>
        </w:rPr>
      </w:pPr>
      <w:r>
        <w:t>Robinson: Concerned as it is the same date as the President’s roundtable. What is the event exactly?</w:t>
      </w:r>
    </w:p>
    <w:p w:rsidR="004C214A" w:rsidRPr="002B3499" w:rsidRDefault="004C214A" w:rsidP="000D74A8">
      <w:pPr>
        <w:pStyle w:val="ListParagraph"/>
        <w:numPr>
          <w:ilvl w:val="2"/>
          <w:numId w:val="1"/>
        </w:numPr>
        <w:rPr>
          <w:b/>
        </w:rPr>
      </w:pPr>
      <w:r>
        <w:t>Gyawali: inviting 12 folk dancers to come dance</w:t>
      </w:r>
    </w:p>
    <w:p w:rsidR="004C214A" w:rsidRPr="00C179B1" w:rsidRDefault="004C214A" w:rsidP="000D74A8">
      <w:pPr>
        <w:pStyle w:val="ListParagraph"/>
        <w:numPr>
          <w:ilvl w:val="2"/>
          <w:numId w:val="1"/>
        </w:numPr>
        <w:rPr>
          <w:b/>
        </w:rPr>
      </w:pPr>
      <w:r>
        <w:t>Robinson: if not already booked could you change the date</w:t>
      </w:r>
    </w:p>
    <w:p w:rsidR="004C214A" w:rsidRPr="002B3499" w:rsidRDefault="004C214A" w:rsidP="009514B4">
      <w:pPr>
        <w:pStyle w:val="ListParagraph"/>
        <w:numPr>
          <w:ilvl w:val="1"/>
          <w:numId w:val="1"/>
        </w:numPr>
        <w:rPr>
          <w:b/>
        </w:rPr>
      </w:pPr>
      <w:r>
        <w:t xml:space="preserve">Communications </w:t>
      </w:r>
    </w:p>
    <w:p w:rsidR="004C214A" w:rsidRPr="002B3499" w:rsidRDefault="004C214A" w:rsidP="002B3499">
      <w:pPr>
        <w:pStyle w:val="ListParagraph"/>
        <w:numPr>
          <w:ilvl w:val="2"/>
          <w:numId w:val="1"/>
        </w:numPr>
        <w:rPr>
          <w:b/>
        </w:rPr>
      </w:pPr>
      <w:r>
        <w:t>Owens: Invitations sent out for Presidents Roundtable, event planning coming along</w:t>
      </w:r>
    </w:p>
    <w:p w:rsidR="004C214A" w:rsidRPr="002B3499" w:rsidRDefault="004C214A" w:rsidP="002B3499">
      <w:pPr>
        <w:pStyle w:val="ListParagraph"/>
        <w:numPr>
          <w:ilvl w:val="2"/>
          <w:numId w:val="1"/>
        </w:numPr>
        <w:rPr>
          <w:b/>
        </w:rPr>
      </w:pPr>
      <w:r>
        <w:t>Troop: When?</w:t>
      </w:r>
    </w:p>
    <w:p w:rsidR="004C214A" w:rsidRPr="002B3499" w:rsidRDefault="004C214A" w:rsidP="002B3499">
      <w:pPr>
        <w:pStyle w:val="ListParagraph"/>
        <w:numPr>
          <w:ilvl w:val="2"/>
          <w:numId w:val="1"/>
        </w:numPr>
        <w:rPr>
          <w:b/>
        </w:rPr>
      </w:pPr>
      <w:r>
        <w:t>Owens: 27</w:t>
      </w:r>
      <w:r w:rsidRPr="002B3499">
        <w:rPr>
          <w:vertAlign w:val="superscript"/>
        </w:rPr>
        <w:t>th</w:t>
      </w:r>
      <w:r>
        <w:t xml:space="preserve"> at 8pm</w:t>
      </w:r>
    </w:p>
    <w:p w:rsidR="004C214A" w:rsidRPr="009514B4" w:rsidRDefault="004C214A" w:rsidP="002B3499">
      <w:pPr>
        <w:pStyle w:val="ListParagraph"/>
        <w:ind w:left="2160"/>
        <w:rPr>
          <w:b/>
        </w:rPr>
      </w:pPr>
    </w:p>
    <w:p w:rsidR="004C214A" w:rsidRDefault="004C214A" w:rsidP="00950D31">
      <w:pPr>
        <w:pStyle w:val="ListParagraph"/>
        <w:numPr>
          <w:ilvl w:val="0"/>
          <w:numId w:val="1"/>
        </w:numPr>
        <w:rPr>
          <w:b/>
        </w:rPr>
      </w:pPr>
      <w:r w:rsidRPr="00F46EF1">
        <w:rPr>
          <w:b/>
        </w:rPr>
        <w:t>Other Reports</w:t>
      </w:r>
    </w:p>
    <w:p w:rsidR="004C214A" w:rsidRDefault="004C214A" w:rsidP="002B3499">
      <w:pPr>
        <w:pStyle w:val="ListParagraph"/>
        <w:numPr>
          <w:ilvl w:val="1"/>
          <w:numId w:val="1"/>
        </w:numPr>
        <w:rPr>
          <w:b/>
        </w:rPr>
      </w:pPr>
      <w:r w:rsidRPr="00EB36FF">
        <w:t>Troop: fines</w:t>
      </w:r>
      <w:r>
        <w:t xml:space="preserve"> for getting locked out and new IDs</w:t>
      </w:r>
      <w:r w:rsidRPr="00EB36FF">
        <w:t xml:space="preserve"> being put in</w:t>
      </w:r>
      <w:r>
        <w:t>to a</w:t>
      </w:r>
      <w:r w:rsidRPr="00EB36FF">
        <w:t xml:space="preserve"> pot to afford new yellow and green doors</w:t>
      </w:r>
    </w:p>
    <w:p w:rsidR="004C214A" w:rsidRDefault="004C214A" w:rsidP="00950D31">
      <w:pPr>
        <w:pStyle w:val="ListParagraph"/>
        <w:numPr>
          <w:ilvl w:val="0"/>
          <w:numId w:val="1"/>
        </w:numPr>
        <w:rPr>
          <w:b/>
        </w:rPr>
      </w:pPr>
      <w:r>
        <w:rPr>
          <w:b/>
        </w:rPr>
        <w:t>Old Business</w:t>
      </w:r>
    </w:p>
    <w:p w:rsidR="004C214A" w:rsidRDefault="004C214A" w:rsidP="002B3499">
      <w:pPr>
        <w:pStyle w:val="ListParagraph"/>
        <w:numPr>
          <w:ilvl w:val="3"/>
          <w:numId w:val="1"/>
        </w:numPr>
      </w:pPr>
      <w:r>
        <w:t>Smoking Resolution</w:t>
      </w:r>
    </w:p>
    <w:p w:rsidR="004C214A" w:rsidRDefault="004C214A" w:rsidP="002B3499">
      <w:pPr>
        <w:pStyle w:val="ListParagraph"/>
        <w:numPr>
          <w:ilvl w:val="1"/>
          <w:numId w:val="1"/>
        </w:numPr>
      </w:pPr>
      <w:r>
        <w:t>Robinson: topic been in discussion for last year and a half, student support has been increasing. Highlights: designated smoking areas this spring, fall 2012 smoke free, important to pass this again with a new body</w:t>
      </w:r>
    </w:p>
    <w:p w:rsidR="004C214A" w:rsidRDefault="004C214A" w:rsidP="002B3499">
      <w:pPr>
        <w:pStyle w:val="ListParagraph"/>
        <w:numPr>
          <w:ilvl w:val="1"/>
          <w:numId w:val="1"/>
        </w:numPr>
      </w:pPr>
      <w:r>
        <w:t>Gyawali: last clause supports programs to improve students’ health. Thinks there should something about tobacco because that pertains to this resolution. Wasn’t in favor of first resolution, passed very narrowly last semester, still not in favor of banning smoking on campus especially the way it is being done. Speaking up on behalf of students who don’t support this going through, believes we should shift ashtrays 20-30ft from buildings</w:t>
      </w:r>
    </w:p>
    <w:p w:rsidR="004C214A" w:rsidRDefault="004C214A" w:rsidP="002B3499">
      <w:pPr>
        <w:pStyle w:val="ListParagraph"/>
        <w:numPr>
          <w:ilvl w:val="1"/>
          <w:numId w:val="1"/>
        </w:numPr>
      </w:pPr>
      <w:r>
        <w:t>Robinson: any suggestions for wording?</w:t>
      </w:r>
    </w:p>
    <w:p w:rsidR="004C214A" w:rsidRDefault="004C214A" w:rsidP="002B3499">
      <w:pPr>
        <w:pStyle w:val="ListParagraph"/>
        <w:numPr>
          <w:ilvl w:val="1"/>
          <w:numId w:val="1"/>
        </w:numPr>
      </w:pPr>
      <w:r>
        <w:t>Troop: last year there was a grant for certain things, do we have these grants?</w:t>
      </w:r>
    </w:p>
    <w:p w:rsidR="004C214A" w:rsidRDefault="004C214A" w:rsidP="002B3499">
      <w:pPr>
        <w:pStyle w:val="ListParagraph"/>
        <w:numPr>
          <w:ilvl w:val="1"/>
          <w:numId w:val="1"/>
        </w:numPr>
      </w:pPr>
      <w:r>
        <w:t>Johnson: yes, the current grant goes until end of October, applied for new two year grant toward a media campaign, cessation classes, etc; will find out decision this month</w:t>
      </w:r>
    </w:p>
    <w:p w:rsidR="004C214A" w:rsidRDefault="004C214A" w:rsidP="002B3499">
      <w:pPr>
        <w:pStyle w:val="ListParagraph"/>
        <w:numPr>
          <w:ilvl w:val="1"/>
          <w:numId w:val="1"/>
        </w:numPr>
      </w:pPr>
      <w:r>
        <w:t>Robertson: good to support nonsmokers on campus, after going through all the results from last year, results were clear, this is the best way for us to go, time to end this since we’ve been talking about it for so long</w:t>
      </w:r>
    </w:p>
    <w:p w:rsidR="004C214A" w:rsidRDefault="004C214A" w:rsidP="002B3499">
      <w:pPr>
        <w:pStyle w:val="ListParagraph"/>
        <w:numPr>
          <w:ilvl w:val="1"/>
          <w:numId w:val="1"/>
        </w:numPr>
      </w:pPr>
      <w:r>
        <w:t>Oxenhandler: thinks you can tell people what to do to an extent, but don’t have right to tell people not to smoke</w:t>
      </w:r>
    </w:p>
    <w:p w:rsidR="004C214A" w:rsidRDefault="004C214A" w:rsidP="002B3499">
      <w:pPr>
        <w:pStyle w:val="ListParagraph"/>
        <w:numPr>
          <w:ilvl w:val="1"/>
          <w:numId w:val="1"/>
        </w:numPr>
      </w:pPr>
      <w:r>
        <w:t>Sato: knows majority is supporting smoke free but would like to represent the minority who do smoke. a responsibility of a democracy is for the majority to also take minority into account. Propose amendment: We should remove going smoke free by 2012 to designated smoking areas</w:t>
      </w:r>
    </w:p>
    <w:p w:rsidR="004C214A" w:rsidRDefault="004C214A" w:rsidP="002B3499">
      <w:pPr>
        <w:pStyle w:val="ListParagraph"/>
        <w:numPr>
          <w:ilvl w:val="1"/>
          <w:numId w:val="1"/>
        </w:numPr>
      </w:pPr>
      <w:r>
        <w:t>Robinson does not accept it as a friendly</w:t>
      </w:r>
    </w:p>
    <w:p w:rsidR="004C214A" w:rsidRDefault="004C214A" w:rsidP="002B3499">
      <w:pPr>
        <w:pStyle w:val="ListParagraph"/>
        <w:numPr>
          <w:ilvl w:val="1"/>
          <w:numId w:val="1"/>
        </w:numPr>
      </w:pPr>
      <w:r>
        <w:t>Oberkrom: public sidewalks will be places for people to smoke, campus is so small that people have ample places to smoke, if we move ashtrays we will just have a dirty campus. We would make money through insurance cuts; that would be responsible of us. Not to pass this is fiscally ridiculous, and we’d be going against majority of campus</w:t>
      </w:r>
    </w:p>
    <w:p w:rsidR="004C214A" w:rsidRDefault="004C214A" w:rsidP="002B3499">
      <w:pPr>
        <w:pStyle w:val="ListParagraph"/>
        <w:numPr>
          <w:ilvl w:val="1"/>
          <w:numId w:val="1"/>
        </w:numPr>
      </w:pPr>
      <w:r>
        <w:t>Zhang: talked to lots of people about complete smoking ban. People who don’t smoke are very much for this resolution. Our campus isn’t that big. Best way to put it is like urinating in a pool, even if you don’t mind it, it effects everyone around you</w:t>
      </w:r>
    </w:p>
    <w:p w:rsidR="004C214A" w:rsidRDefault="004C214A" w:rsidP="002B3499">
      <w:pPr>
        <w:pStyle w:val="ListParagraph"/>
        <w:numPr>
          <w:ilvl w:val="1"/>
          <w:numId w:val="1"/>
        </w:numPr>
      </w:pPr>
      <w:r>
        <w:t>Robinson: tried moving ashtrays out last year, set in cement, we have a rule that states 10 ft away from res halls but is not followed</w:t>
      </w:r>
    </w:p>
    <w:p w:rsidR="004C214A" w:rsidRDefault="004C214A" w:rsidP="002B3499">
      <w:pPr>
        <w:pStyle w:val="ListParagraph"/>
        <w:numPr>
          <w:ilvl w:val="1"/>
          <w:numId w:val="1"/>
        </w:numPr>
      </w:pPr>
      <w:r>
        <w:t>Blankers: either way we go, someone is going to be mad. We have to look at the big picture. No one is being physically harmed by smoking ban. Without one you still have that risk for those who are being affected by smoking. As been said, campus isn’t that big, just no smoking on the quad essentially. As far as enforcement goes, feels like smoking ban will be more likely to be enforced because you don’t have to measure how far people are away from buildings, easier to catch someone smoking on campus because you can see it from far away</w:t>
      </w:r>
    </w:p>
    <w:p w:rsidR="004C214A" w:rsidRDefault="004C214A" w:rsidP="002B3499">
      <w:pPr>
        <w:pStyle w:val="ListParagraph"/>
        <w:numPr>
          <w:ilvl w:val="1"/>
          <w:numId w:val="1"/>
        </w:numPr>
      </w:pPr>
      <w:r>
        <w:t>Cline: It doesn’t seem effective. People continually brought up how small campus is, going to sidewalks, doesn’t seem effective, gives appearance that we aren’t a smoke free campus. Been pointed out how you can’t enforce 10 ft rule, can’t enforce this one. It doesn’t take long to smoke a cigarette.</w:t>
      </w:r>
    </w:p>
    <w:p w:rsidR="004C214A" w:rsidRDefault="004C214A" w:rsidP="002B3499">
      <w:pPr>
        <w:pStyle w:val="ListParagraph"/>
        <w:numPr>
          <w:ilvl w:val="1"/>
          <w:numId w:val="1"/>
        </w:numPr>
      </w:pPr>
      <w:r>
        <w:t>Rohde: will ashtrays be placed along public roads when this goes to full ban? If they have nowhere to put cigarettes it will be messy</w:t>
      </w:r>
    </w:p>
    <w:p w:rsidR="004C214A" w:rsidRDefault="004C214A" w:rsidP="002B3499">
      <w:pPr>
        <w:pStyle w:val="ListParagraph"/>
        <w:numPr>
          <w:ilvl w:val="1"/>
          <w:numId w:val="1"/>
        </w:numPr>
      </w:pPr>
      <w:r>
        <w:t>Johnson: There will be</w:t>
      </w:r>
    </w:p>
    <w:p w:rsidR="004C214A" w:rsidRDefault="004C214A" w:rsidP="002B3499">
      <w:pPr>
        <w:pStyle w:val="ListParagraph"/>
        <w:numPr>
          <w:ilvl w:val="1"/>
          <w:numId w:val="1"/>
        </w:numPr>
      </w:pPr>
      <w:smartTag w:uri="urn:schemas-microsoft-com:office:smarttags" w:element="place">
        <w:smartTag w:uri="urn:schemas-microsoft-com:office:smarttags" w:element="City">
          <w:r>
            <w:t>Davis</w:t>
          </w:r>
        </w:smartTag>
      </w:smartTag>
      <w:r>
        <w:t>: the hard reality is that we are facing a budget cut, this represents something that could stand to improve situation, group is being disenfranchised, they aren’t being completely left out, the difference is just a couple extra steps</w:t>
      </w:r>
    </w:p>
    <w:p w:rsidR="004C214A" w:rsidRDefault="004C214A" w:rsidP="002B3499">
      <w:pPr>
        <w:pStyle w:val="ListParagraph"/>
        <w:numPr>
          <w:ilvl w:val="1"/>
          <w:numId w:val="1"/>
        </w:numPr>
      </w:pPr>
      <w:r>
        <w:t>Gyawali: not many smokers follow 10 ft rule because ashtrays are so far away, we would move with ashtrays. I get the point that we will be disenfranchised, gets the money thing. Hopefully we won’t always be in crisis, we can’t make long term decision based on a temporary crisis. We should find middle ground and stick with designated areas. You can be strict about 20ft rule and designated areas. If people smoking at night we’re not taking into account the safety of these people having to go to the roads. It’s not fair and it is not necessary, we can have public health and still have fair deal</w:t>
      </w:r>
    </w:p>
    <w:p w:rsidR="004C214A" w:rsidRDefault="004C214A" w:rsidP="002B3499">
      <w:pPr>
        <w:pStyle w:val="ListParagraph"/>
        <w:numPr>
          <w:ilvl w:val="1"/>
          <w:numId w:val="1"/>
        </w:numPr>
      </w:pPr>
      <w:r>
        <w:t>Amendment submitted by Sato and Gyawali: recommends university pursue goal of being smoke free by august 1</w:t>
      </w:r>
      <w:r w:rsidRPr="00832A97">
        <w:rPr>
          <w:vertAlign w:val="superscript"/>
        </w:rPr>
        <w:t>st</w:t>
      </w:r>
      <w:r>
        <w:t>, 2012 be replaced with with designated smoking areas forever</w:t>
      </w:r>
    </w:p>
    <w:p w:rsidR="004C214A" w:rsidRDefault="004C214A" w:rsidP="00170F7E">
      <w:pPr>
        <w:pStyle w:val="ListParagraph"/>
        <w:numPr>
          <w:ilvl w:val="2"/>
          <w:numId w:val="1"/>
        </w:numPr>
      </w:pPr>
      <w:r>
        <w:t>Troop: likes 2012 idea because there will be people still here from this senate, there would be people who knew background of discussion before for the discussions in the future</w:t>
      </w:r>
    </w:p>
    <w:p w:rsidR="004C214A" w:rsidRDefault="004C214A" w:rsidP="00170F7E">
      <w:pPr>
        <w:pStyle w:val="ListParagraph"/>
        <w:numPr>
          <w:ilvl w:val="2"/>
          <w:numId w:val="1"/>
        </w:numPr>
      </w:pPr>
      <w:r>
        <w:t>Robinson: this amendment would make this resolution pointless, this goal gives them time to adjust to the non smoking environment, likes the date for the same reasons Troop pointed out</w:t>
      </w:r>
    </w:p>
    <w:p w:rsidR="004C214A" w:rsidRDefault="004C214A" w:rsidP="00170F7E">
      <w:pPr>
        <w:pStyle w:val="ListParagraph"/>
        <w:numPr>
          <w:ilvl w:val="2"/>
          <w:numId w:val="1"/>
        </w:numPr>
      </w:pPr>
      <w:r>
        <w:t>Cline: we’ve been talking a lot about common ground, this would be it.</w:t>
      </w:r>
    </w:p>
    <w:p w:rsidR="004C214A" w:rsidRDefault="004C214A" w:rsidP="00170F7E">
      <w:pPr>
        <w:pStyle w:val="ListParagraph"/>
        <w:numPr>
          <w:ilvl w:val="2"/>
          <w:numId w:val="1"/>
        </w:numPr>
      </w:pPr>
      <w:r>
        <w:t>Sato: if we do designated smoking areas for now, it will give us time to see how it all works out.</w:t>
      </w:r>
    </w:p>
    <w:p w:rsidR="004C214A" w:rsidRDefault="004C214A" w:rsidP="00170F7E">
      <w:pPr>
        <w:pStyle w:val="ListParagraph"/>
        <w:numPr>
          <w:ilvl w:val="2"/>
          <w:numId w:val="1"/>
        </w:numPr>
      </w:pPr>
      <w:r>
        <w:t>Gyawali: was there last semester for debate. Majority of the people had problem with smoking next to doors, what our amendment does is takes away that factor, they are smoking in designated areas, so people who had that issue shouldn’t have it now, so we should support it</w:t>
      </w:r>
    </w:p>
    <w:p w:rsidR="004C214A" w:rsidRDefault="004C214A" w:rsidP="00170F7E">
      <w:pPr>
        <w:pStyle w:val="ListParagraph"/>
        <w:numPr>
          <w:ilvl w:val="2"/>
          <w:numId w:val="1"/>
        </w:numPr>
      </w:pPr>
      <w:r>
        <w:t>Blankers: Johnson, you said we’d save by designated areas, but more with completely smoke free?</w:t>
      </w:r>
    </w:p>
    <w:p w:rsidR="004C214A" w:rsidRDefault="004C214A" w:rsidP="00170F7E">
      <w:pPr>
        <w:pStyle w:val="ListParagraph"/>
        <w:numPr>
          <w:ilvl w:val="2"/>
          <w:numId w:val="1"/>
        </w:numPr>
      </w:pPr>
      <w:r>
        <w:t>Troop: Designated smoking areas won’t solve safety problem, will still have the issues. Sidewalk behind parking lots public streets</w:t>
      </w:r>
    </w:p>
    <w:p w:rsidR="004C214A" w:rsidRDefault="004C214A" w:rsidP="00170F7E">
      <w:pPr>
        <w:pStyle w:val="ListParagraph"/>
        <w:numPr>
          <w:ilvl w:val="2"/>
          <w:numId w:val="1"/>
        </w:numPr>
      </w:pPr>
      <w:r>
        <w:t>Olmstead: making decision between smoking and smoke free, but if people are smoking on campus it is everywhere, like in a restaurant when people smoke</w:t>
      </w:r>
    </w:p>
    <w:p w:rsidR="004C214A" w:rsidRDefault="004C214A" w:rsidP="00170F7E">
      <w:pPr>
        <w:pStyle w:val="ListParagraph"/>
        <w:numPr>
          <w:ilvl w:val="2"/>
          <w:numId w:val="1"/>
        </w:numPr>
      </w:pPr>
      <w:r>
        <w:t>Cline: restaurants are enclosed space, this is outside</w:t>
      </w:r>
    </w:p>
    <w:p w:rsidR="004C214A" w:rsidRDefault="004C214A" w:rsidP="00170F7E">
      <w:pPr>
        <w:pStyle w:val="ListParagraph"/>
        <w:numPr>
          <w:ilvl w:val="2"/>
          <w:numId w:val="1"/>
        </w:numPr>
      </w:pPr>
      <w:r>
        <w:t>Oxenhandler: did not know about 10ft rule, maybe that’s why it’s not being enforced, going across campus to designated area is not the same as going to public street, walking alone at night is spooky, thinks this would be a happy medium</w:t>
      </w:r>
    </w:p>
    <w:p w:rsidR="004C214A" w:rsidRDefault="004C214A" w:rsidP="00170F7E">
      <w:pPr>
        <w:pStyle w:val="ListParagraph"/>
        <w:numPr>
          <w:ilvl w:val="2"/>
          <w:numId w:val="1"/>
        </w:numPr>
      </w:pPr>
      <w:r>
        <w:t>Sato: should not decide now to go smoke free for future generations, should see how it goes</w:t>
      </w:r>
    </w:p>
    <w:p w:rsidR="004C214A" w:rsidRDefault="004C214A" w:rsidP="00170F7E">
      <w:pPr>
        <w:pStyle w:val="ListParagraph"/>
        <w:numPr>
          <w:ilvl w:val="2"/>
          <w:numId w:val="1"/>
        </w:numPr>
      </w:pPr>
      <w:r>
        <w:t>Robinson: calls question</w:t>
      </w:r>
    </w:p>
    <w:p w:rsidR="004C214A" w:rsidRDefault="004C214A" w:rsidP="00170F7E">
      <w:pPr>
        <w:pStyle w:val="ListParagraph"/>
        <w:numPr>
          <w:ilvl w:val="2"/>
          <w:numId w:val="1"/>
        </w:numPr>
      </w:pPr>
      <w:r>
        <w:t>3-7-0 amendment fails</w:t>
      </w:r>
    </w:p>
    <w:p w:rsidR="004C214A" w:rsidRDefault="004C214A" w:rsidP="00170F7E">
      <w:pPr>
        <w:pStyle w:val="ListParagraph"/>
        <w:numPr>
          <w:ilvl w:val="1"/>
          <w:numId w:val="1"/>
        </w:numPr>
      </w:pPr>
      <w:r>
        <w:t>Blankers: most streets or sidewalks would be at least 10ft from buildings, except maybe by sub, even if we don’t see effects it is still in action and still has its effects</w:t>
      </w:r>
    </w:p>
    <w:p w:rsidR="004C214A" w:rsidRDefault="004C214A" w:rsidP="00170F7E">
      <w:pPr>
        <w:pStyle w:val="ListParagraph"/>
        <w:numPr>
          <w:ilvl w:val="1"/>
          <w:numId w:val="1"/>
        </w:numPr>
      </w:pPr>
      <w:r>
        <w:t>Oberkrom: reads lines 24-33; if all those campuses are doing it, why can’t we? It’s just a good thing. Mentioned last week that it would boost reputation to students and parents. This will definitely benefit us in the future. We have to do it at some point</w:t>
      </w:r>
    </w:p>
    <w:p w:rsidR="004C214A" w:rsidRDefault="004C214A" w:rsidP="00170F7E">
      <w:pPr>
        <w:pStyle w:val="ListParagraph"/>
        <w:numPr>
          <w:ilvl w:val="1"/>
          <w:numId w:val="1"/>
        </w:numPr>
      </w:pPr>
      <w:r>
        <w:t>Cline: we talked about designated smoking area. Has there been discussion about a designated non-smoking time? For example, what if we say you can’t smoke 8am-5pm when a majority of people are on campus, whereas there are not masses of people not during those times. Proposes as friendly, not accepted.</w:t>
      </w:r>
    </w:p>
    <w:p w:rsidR="004C214A" w:rsidRDefault="004C214A" w:rsidP="00170F7E">
      <w:pPr>
        <w:pStyle w:val="ListParagraph"/>
        <w:numPr>
          <w:ilvl w:val="1"/>
          <w:numId w:val="1"/>
        </w:numPr>
      </w:pPr>
      <w:r>
        <w:t>Olmstead: Calls question</w:t>
      </w:r>
    </w:p>
    <w:p w:rsidR="004C214A" w:rsidRPr="00950D31" w:rsidRDefault="004C214A" w:rsidP="00170F7E">
      <w:pPr>
        <w:pStyle w:val="ListParagraph"/>
        <w:numPr>
          <w:ilvl w:val="1"/>
          <w:numId w:val="1"/>
        </w:numPr>
      </w:pPr>
      <w:r>
        <w:t>Vote: 7-3-0 resolution passes</w:t>
      </w:r>
    </w:p>
    <w:p w:rsidR="004C214A" w:rsidRDefault="004C214A" w:rsidP="001F634E">
      <w:pPr>
        <w:rPr>
          <w:b/>
        </w:rPr>
      </w:pPr>
      <w:r>
        <w:t xml:space="preserve">       </w:t>
      </w:r>
      <w:r>
        <w:rPr>
          <w:b/>
        </w:rPr>
        <w:t>V. New Business</w:t>
      </w:r>
    </w:p>
    <w:p w:rsidR="004C214A" w:rsidRDefault="004C214A" w:rsidP="00743C46">
      <w:pPr>
        <w:numPr>
          <w:ilvl w:val="0"/>
          <w:numId w:val="15"/>
        </w:numPr>
      </w:pPr>
      <w:r>
        <w:t>Money Motion: Latino Folkdance Group [$190] (Gyawali)</w:t>
      </w:r>
    </w:p>
    <w:p w:rsidR="004C214A" w:rsidRDefault="004C214A" w:rsidP="00743C46">
      <w:pPr>
        <w:numPr>
          <w:ilvl w:val="1"/>
          <w:numId w:val="15"/>
        </w:numPr>
      </w:pPr>
      <w:r>
        <w:t>The diversity committee is planning to get a group of 12 folk dancers for Hispanic Week with DST and SLG; show beauty and richness of Latin American artistry; will probably only use about $120-125, but is asking for more just in  case; good way to get senate’s name out there</w:t>
      </w:r>
    </w:p>
    <w:p w:rsidR="004C214A" w:rsidRDefault="004C214A" w:rsidP="00743C46">
      <w:pPr>
        <w:numPr>
          <w:ilvl w:val="1"/>
          <w:numId w:val="15"/>
        </w:numPr>
      </w:pPr>
      <w:r>
        <w:t>Robinson: What is the total cost for the group?</w:t>
      </w:r>
    </w:p>
    <w:p w:rsidR="004C214A" w:rsidRDefault="004C214A" w:rsidP="00743C46">
      <w:pPr>
        <w:numPr>
          <w:ilvl w:val="1"/>
          <w:numId w:val="15"/>
        </w:numPr>
      </w:pPr>
      <w:r>
        <w:t>Gyawali: unsure</w:t>
      </w:r>
    </w:p>
    <w:p w:rsidR="004C214A" w:rsidRDefault="004C214A" w:rsidP="00743C46">
      <w:pPr>
        <w:numPr>
          <w:ilvl w:val="1"/>
          <w:numId w:val="15"/>
        </w:numPr>
      </w:pPr>
      <w:r>
        <w:t>Robinson: Other groups are putting in how much?</w:t>
      </w:r>
    </w:p>
    <w:p w:rsidR="004C214A" w:rsidRDefault="004C214A" w:rsidP="00743C46">
      <w:pPr>
        <w:numPr>
          <w:ilvl w:val="1"/>
          <w:numId w:val="15"/>
        </w:numPr>
      </w:pPr>
      <w:r>
        <w:t>Gyawali: They are putting in around 300-350 each, just asked to help out with snacks and small things</w:t>
      </w:r>
    </w:p>
    <w:p w:rsidR="004C214A" w:rsidRDefault="004C214A" w:rsidP="00743C46">
      <w:pPr>
        <w:numPr>
          <w:ilvl w:val="1"/>
          <w:numId w:val="15"/>
        </w:numPr>
      </w:pPr>
      <w:r>
        <w:t>Robertson: Thinks it’s a great thing, likes to support other groups</w:t>
      </w:r>
    </w:p>
    <w:p w:rsidR="004C214A" w:rsidRDefault="004C214A" w:rsidP="00743C46">
      <w:pPr>
        <w:numPr>
          <w:ilvl w:val="1"/>
          <w:numId w:val="15"/>
        </w:numPr>
      </w:pPr>
      <w:r>
        <w:t>Passes</w:t>
      </w:r>
    </w:p>
    <w:p w:rsidR="004C214A" w:rsidRDefault="004C214A" w:rsidP="000D74A8"/>
    <w:p w:rsidR="004C214A" w:rsidRDefault="004C214A" w:rsidP="00743C46">
      <w:pPr>
        <w:numPr>
          <w:ilvl w:val="0"/>
          <w:numId w:val="15"/>
        </w:numPr>
      </w:pPr>
      <w:r>
        <w:t>John Nolan here for Sustainability Auditor for the university, trying to work with other groups to get Krueger;s sustainability initiative to take off, excited about progress so far. About to have the absolute first carbon neutral presidential installation, working on starting eco Olympics challenge, tons of plans and information. Interested ideas and concerns from senate that falls in this realm; attended some environmental affairs meeting, would like student senate to be more incorporated in the future. Some websites: sustainability.truman.edu is the centralized website, eco.truman.edu, does not have a whole lot on website yet. Would be willing to give senate weekly updates.</w:t>
      </w:r>
    </w:p>
    <w:p w:rsidR="004C214A" w:rsidRDefault="004C214A" w:rsidP="00743C46">
      <w:pPr>
        <w:numPr>
          <w:ilvl w:val="1"/>
          <w:numId w:val="15"/>
        </w:numPr>
      </w:pPr>
      <w:r>
        <w:t>Robinson: we’re looking for an environmental affairs chair, so if you would know anyone send them our way. What is the sustainability series?</w:t>
      </w:r>
    </w:p>
    <w:p w:rsidR="004C214A" w:rsidRDefault="004C214A" w:rsidP="00743C46">
      <w:pPr>
        <w:numPr>
          <w:ilvl w:val="1"/>
          <w:numId w:val="15"/>
        </w:numPr>
      </w:pPr>
      <w:r>
        <w:t>Nolan: Bringing in series of speakers over four weeks to inform staff and students about new tech, etc. if you’re not informed of what sustainability is or means, then this is geared towards explaining all of that.</w:t>
      </w:r>
    </w:p>
    <w:p w:rsidR="004C214A" w:rsidRPr="00950D31" w:rsidRDefault="004C214A" w:rsidP="000D74A8"/>
    <w:p w:rsidR="004C214A" w:rsidRPr="00170F7E" w:rsidRDefault="004C214A" w:rsidP="00170F7E">
      <w:pPr>
        <w:pStyle w:val="ListParagraph"/>
        <w:numPr>
          <w:ilvl w:val="0"/>
          <w:numId w:val="1"/>
        </w:numPr>
        <w:rPr>
          <w:b/>
        </w:rPr>
      </w:pPr>
      <w:r w:rsidRPr="00170F7E">
        <w:rPr>
          <w:b/>
        </w:rPr>
        <w:t>Discussion Items</w:t>
      </w:r>
    </w:p>
    <w:p w:rsidR="004C214A" w:rsidRDefault="004C214A" w:rsidP="00170F7E">
      <w:pPr>
        <w:pStyle w:val="ListParagraph"/>
        <w:numPr>
          <w:ilvl w:val="0"/>
          <w:numId w:val="1"/>
        </w:numPr>
        <w:rPr>
          <w:b/>
        </w:rPr>
      </w:pPr>
      <w:r>
        <w:rPr>
          <w:b/>
        </w:rPr>
        <w:t>Announcements</w:t>
      </w:r>
    </w:p>
    <w:p w:rsidR="004C214A" w:rsidRPr="00743C46" w:rsidRDefault="004C214A" w:rsidP="00170F7E">
      <w:pPr>
        <w:pStyle w:val="ListParagraph"/>
        <w:numPr>
          <w:ilvl w:val="1"/>
          <w:numId w:val="1"/>
        </w:numPr>
      </w:pPr>
      <w:r w:rsidRPr="00743C46">
        <w:t>Freeland: 2:30 on Friday for installation ceremony, please be there by 1:45</w:t>
      </w:r>
    </w:p>
    <w:p w:rsidR="004C214A" w:rsidRPr="00D336D7" w:rsidRDefault="004C214A" w:rsidP="00DD183B">
      <w:pPr>
        <w:pStyle w:val="ListParagraph"/>
        <w:numPr>
          <w:ilvl w:val="1"/>
          <w:numId w:val="1"/>
        </w:numPr>
      </w:pPr>
      <w:r w:rsidRPr="00743C46">
        <w:t>Lauren Robertson’s 22</w:t>
      </w:r>
      <w:r w:rsidRPr="00743C46">
        <w:rPr>
          <w:vertAlign w:val="superscript"/>
        </w:rPr>
        <w:t>nd</w:t>
      </w:r>
      <w:r w:rsidRPr="00743C46">
        <w:t xml:space="preserve"> birthday is this Friday!</w:t>
      </w:r>
    </w:p>
    <w:sectPr w:rsidR="004C214A" w:rsidRPr="00D336D7" w:rsidSect="000D74A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41E85"/>
    <w:multiLevelType w:val="hybridMultilevel"/>
    <w:tmpl w:val="304415EE"/>
    <w:lvl w:ilvl="0" w:tplc="88FED80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17D03627"/>
    <w:multiLevelType w:val="hybridMultilevel"/>
    <w:tmpl w:val="45264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0205A3"/>
    <w:multiLevelType w:val="hybridMultilevel"/>
    <w:tmpl w:val="CFBCE27A"/>
    <w:lvl w:ilvl="0" w:tplc="FF7E2EA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1C7B4B95"/>
    <w:multiLevelType w:val="hybridMultilevel"/>
    <w:tmpl w:val="B80C371E"/>
    <w:lvl w:ilvl="0" w:tplc="F922498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1FF529BD"/>
    <w:multiLevelType w:val="hybridMultilevel"/>
    <w:tmpl w:val="0A1C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11295"/>
    <w:multiLevelType w:val="hybridMultilevel"/>
    <w:tmpl w:val="1FC2C3DE"/>
    <w:lvl w:ilvl="0" w:tplc="04090001">
      <w:start w:val="1"/>
      <w:numFmt w:val="bullet"/>
      <w:lvlText w:val=""/>
      <w:lvlJc w:val="left"/>
      <w:pPr>
        <w:tabs>
          <w:tab w:val="num" w:pos="720"/>
        </w:tabs>
        <w:ind w:left="720" w:hanging="360"/>
      </w:pPr>
      <w:rPr>
        <w:rFonts w:ascii="Symbol" w:hAnsi="Symbol" w:hint="default"/>
      </w:rPr>
    </w:lvl>
    <w:lvl w:ilvl="1" w:tplc="E562BD48">
      <w:start w:val="1"/>
      <w:numFmt w:val="bullet"/>
      <w:lvlText w:val=""/>
      <w:lvlJc w:val="left"/>
      <w:pPr>
        <w:tabs>
          <w:tab w:val="num" w:pos="360"/>
        </w:tabs>
        <w:ind w:left="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9805CE"/>
    <w:multiLevelType w:val="hybridMultilevel"/>
    <w:tmpl w:val="D0644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8E575D"/>
    <w:multiLevelType w:val="hybridMultilevel"/>
    <w:tmpl w:val="E0444700"/>
    <w:lvl w:ilvl="0" w:tplc="C0FC1D4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2BCE2E48"/>
    <w:multiLevelType w:val="hybridMultilevel"/>
    <w:tmpl w:val="9E2C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724F26"/>
    <w:multiLevelType w:val="hybridMultilevel"/>
    <w:tmpl w:val="17EAE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9A2014"/>
    <w:multiLevelType w:val="hybridMultilevel"/>
    <w:tmpl w:val="B67AD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B56622"/>
    <w:multiLevelType w:val="hybridMultilevel"/>
    <w:tmpl w:val="091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CF3364"/>
    <w:multiLevelType w:val="hybridMultilevel"/>
    <w:tmpl w:val="1BB6626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0010F6F"/>
    <w:multiLevelType w:val="hybridMultilevel"/>
    <w:tmpl w:val="176E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3B7650"/>
    <w:multiLevelType w:val="hybridMultilevel"/>
    <w:tmpl w:val="1A269BD8"/>
    <w:lvl w:ilvl="0" w:tplc="B64AECF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7"/>
  </w:num>
  <w:num w:numId="3">
    <w:abstractNumId w:val="2"/>
  </w:num>
  <w:num w:numId="4">
    <w:abstractNumId w:val="0"/>
  </w:num>
  <w:num w:numId="5">
    <w:abstractNumId w:val="3"/>
  </w:num>
  <w:num w:numId="6">
    <w:abstractNumId w:val="5"/>
  </w:num>
  <w:num w:numId="7">
    <w:abstractNumId w:val="4"/>
  </w:num>
  <w:num w:numId="8">
    <w:abstractNumId w:val="11"/>
  </w:num>
  <w:num w:numId="9">
    <w:abstractNumId w:val="8"/>
  </w:num>
  <w:num w:numId="10">
    <w:abstractNumId w:val="1"/>
  </w:num>
  <w:num w:numId="11">
    <w:abstractNumId w:val="6"/>
  </w:num>
  <w:num w:numId="12">
    <w:abstractNumId w:val="9"/>
  </w:num>
  <w:num w:numId="13">
    <w:abstractNumId w:val="10"/>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A4B"/>
    <w:rsid w:val="00024535"/>
    <w:rsid w:val="00065144"/>
    <w:rsid w:val="000A2DFF"/>
    <w:rsid w:val="000D74A8"/>
    <w:rsid w:val="000E6BE3"/>
    <w:rsid w:val="00130ED4"/>
    <w:rsid w:val="00163982"/>
    <w:rsid w:val="00170F7E"/>
    <w:rsid w:val="00173A4B"/>
    <w:rsid w:val="0018197D"/>
    <w:rsid w:val="001C4E36"/>
    <w:rsid w:val="001F634E"/>
    <w:rsid w:val="002B3499"/>
    <w:rsid w:val="002E2E9C"/>
    <w:rsid w:val="00310347"/>
    <w:rsid w:val="003C7F48"/>
    <w:rsid w:val="003E47A9"/>
    <w:rsid w:val="003F6DA1"/>
    <w:rsid w:val="004C214A"/>
    <w:rsid w:val="00543A27"/>
    <w:rsid w:val="00585A9A"/>
    <w:rsid w:val="00640AAB"/>
    <w:rsid w:val="00743C46"/>
    <w:rsid w:val="00756A77"/>
    <w:rsid w:val="00775D1A"/>
    <w:rsid w:val="007E764B"/>
    <w:rsid w:val="00832A97"/>
    <w:rsid w:val="00842B74"/>
    <w:rsid w:val="008C21BE"/>
    <w:rsid w:val="008E23E0"/>
    <w:rsid w:val="00950D31"/>
    <w:rsid w:val="009514B4"/>
    <w:rsid w:val="0096356E"/>
    <w:rsid w:val="00975FA6"/>
    <w:rsid w:val="009E1371"/>
    <w:rsid w:val="00A143A9"/>
    <w:rsid w:val="00A86D0E"/>
    <w:rsid w:val="00BA037D"/>
    <w:rsid w:val="00BA4256"/>
    <w:rsid w:val="00BB7B91"/>
    <w:rsid w:val="00C179B1"/>
    <w:rsid w:val="00C35296"/>
    <w:rsid w:val="00C770AB"/>
    <w:rsid w:val="00CB6756"/>
    <w:rsid w:val="00D04EB1"/>
    <w:rsid w:val="00D336D7"/>
    <w:rsid w:val="00D72ABC"/>
    <w:rsid w:val="00DA55F7"/>
    <w:rsid w:val="00DD183B"/>
    <w:rsid w:val="00DE6CAF"/>
    <w:rsid w:val="00E20633"/>
    <w:rsid w:val="00EB36FF"/>
    <w:rsid w:val="00F04931"/>
    <w:rsid w:val="00F46EF1"/>
    <w:rsid w:val="00F87D38"/>
    <w:rsid w:val="00FB238B"/>
    <w:rsid w:val="00FE59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79B1"/>
    <w:pPr>
      <w:ind w:left="720"/>
      <w:contextualSpacing/>
    </w:pPr>
  </w:style>
  <w:style w:type="paragraph" w:styleId="NoSpacing">
    <w:name w:val="No Spacing"/>
    <w:uiPriority w:val="99"/>
    <w:qFormat/>
    <w:rsid w:val="00CB6756"/>
    <w:rPr>
      <w:rFonts w:ascii="Calibri" w:hAnsi="Calibri"/>
    </w:rPr>
  </w:style>
</w:styles>
</file>

<file path=word/webSettings.xml><?xml version="1.0" encoding="utf-8"?>
<w:webSettings xmlns:r="http://schemas.openxmlformats.org/officeDocument/2006/relationships" xmlns:w="http://schemas.openxmlformats.org/wordprocessingml/2006/main">
  <w:divs>
    <w:div w:id="832647258">
      <w:marLeft w:val="0"/>
      <w:marRight w:val="0"/>
      <w:marTop w:val="0"/>
      <w:marBottom w:val="0"/>
      <w:divBdr>
        <w:top w:val="none" w:sz="0" w:space="0" w:color="auto"/>
        <w:left w:val="none" w:sz="0" w:space="0" w:color="auto"/>
        <w:bottom w:val="none" w:sz="0" w:space="0" w:color="auto"/>
        <w:right w:val="none" w:sz="0" w:space="0" w:color="auto"/>
      </w:divBdr>
      <w:divsChild>
        <w:div w:id="832647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1909</Words>
  <Characters>10883</Characters>
  <Application>Microsoft Office Outlook</Application>
  <DocSecurity>0</DocSecurity>
  <Lines>0</Lines>
  <Paragraphs>0</Paragraphs>
  <ScaleCrop>false</ScaleCrop>
  <Company>Truman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dc:title>
  <dc:subject/>
  <dc:creator>Danny Hague</dc:creator>
  <cp:keywords/>
  <dc:description/>
  <cp:lastModifiedBy>bugs</cp:lastModifiedBy>
  <cp:revision>3</cp:revision>
  <dcterms:created xsi:type="dcterms:W3CDTF">2010-10-03T16:40:00Z</dcterms:created>
  <dcterms:modified xsi:type="dcterms:W3CDTF">2010-10-03T16:40:00Z</dcterms:modified>
</cp:coreProperties>
</file>